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目次レイアウト"/>
      </w:tblPr>
      <w:tblGrid>
        <w:gridCol w:w="965"/>
        <w:gridCol w:w="518"/>
        <w:gridCol w:w="8581"/>
      </w:tblGrid>
      <w:tr w:rsidR="00483E60" w:rsidRPr="008B46E5">
        <w:tc>
          <w:tcPr>
            <w:tcW w:w="965" w:type="dxa"/>
            <w:shd w:val="clear" w:color="auto" w:fill="3A3A3A" w:themeFill="text2"/>
          </w:tcPr>
          <w:p w:rsidR="00945138" w:rsidRPr="008B46E5" w:rsidRDefault="00945138">
            <w:pPr>
              <w:spacing w:before="260"/>
              <w:rPr>
                <w:rFonts w:ascii="Noto Serif CJK JP" w:eastAsia="Noto Serif CJK JP" w:hAnsi="Noto Serif CJK JP"/>
                <w:b/>
                <w:color w:val="000000" w:themeColor="text1"/>
                <w:sz w:val="18"/>
                <w:szCs w:val="18"/>
              </w:rPr>
            </w:pPr>
          </w:p>
        </w:tc>
        <w:tc>
          <w:tcPr>
            <w:tcW w:w="518" w:type="dxa"/>
          </w:tcPr>
          <w:p w:rsidR="00945138" w:rsidRPr="008B46E5" w:rsidRDefault="00945138">
            <w:pPr>
              <w:spacing w:before="260"/>
              <w:rPr>
                <w:rFonts w:ascii="Noto Serif CJK JP" w:eastAsia="Noto Serif CJK JP" w:hAnsi="Noto Serif CJK JP"/>
                <w:b/>
                <w:color w:val="000000" w:themeColor="text1"/>
                <w:sz w:val="18"/>
                <w:szCs w:val="18"/>
              </w:rPr>
            </w:pPr>
          </w:p>
        </w:tc>
        <w:tc>
          <w:tcPr>
            <w:tcW w:w="8581" w:type="dxa"/>
          </w:tcPr>
          <w:p w:rsidR="000609E0" w:rsidRPr="00AD1943" w:rsidRDefault="00150CD8" w:rsidP="000609E0">
            <w:pPr>
              <w:pStyle w:val="a4"/>
              <w:rPr>
                <w:rFonts w:ascii="Noto Serif CJK JP" w:eastAsia="Noto Serif CJK JP" w:hAnsi="Noto Serif CJK JP"/>
                <w:color w:val="000000" w:themeColor="text1"/>
                <w:sz w:val="18"/>
                <w:szCs w:val="18"/>
                <w:lang w:val="en-US"/>
              </w:rPr>
            </w:pPr>
            <w:r w:rsidRPr="008B46E5">
              <w:rPr>
                <w:rFonts w:ascii="Noto Serif CJK JP" w:eastAsia="Noto Serif CJK JP" w:hAnsi="Noto Serif CJK JP"/>
                <w:color w:val="000000" w:themeColor="text1"/>
                <w:sz w:val="18"/>
                <w:szCs w:val="18"/>
              </w:rPr>
              <w:t>E</w:t>
            </w:r>
            <w:r w:rsidR="000609E0" w:rsidRPr="00AD1943">
              <w:rPr>
                <w:rFonts w:ascii="Noto Serif CJK JP" w:eastAsia="Noto Serif CJK JP" w:hAnsi="Noto Serif CJK JP"/>
                <w:color w:val="000000" w:themeColor="text1"/>
                <w:sz w:val="18"/>
                <w:szCs w:val="18"/>
              </w:rPr>
              <w:t>VENT INFORMATION SHEET</w:t>
            </w:r>
            <w:r w:rsidR="000609E0" w:rsidRPr="00AD1943">
              <w:rPr>
                <w:rFonts w:ascii="Noto Serif CJK JP" w:eastAsia="Noto Serif CJK JP" w:hAnsi="Noto Serif CJK JP"/>
                <w:color w:val="000000" w:themeColor="text1"/>
                <w:sz w:val="18"/>
                <w:szCs w:val="18"/>
                <w:lang w:val="en-US"/>
              </w:rPr>
              <w:t>_community based companies IN kyoto</w:t>
            </w:r>
          </w:p>
          <w:p w:rsidR="00945138" w:rsidRPr="008B46E5" w:rsidRDefault="000609E0" w:rsidP="000609E0">
            <w:pPr>
              <w:pStyle w:val="a4"/>
              <w:rPr>
                <w:rFonts w:ascii="Noto Serif CJK JP" w:eastAsia="Noto Serif CJK JP" w:hAnsi="Noto Serif CJK JP"/>
                <w:b w:val="0"/>
                <w:i/>
                <w:color w:val="000000" w:themeColor="text1"/>
                <w:sz w:val="18"/>
                <w:szCs w:val="18"/>
              </w:rPr>
            </w:pPr>
            <w:r w:rsidRPr="00AD1943">
              <w:rPr>
                <w:rFonts w:ascii="Noto Serif CJK JP" w:eastAsia="Noto Serif CJK JP" w:hAnsi="Noto Serif CJK JP" w:hint="eastAsia"/>
                <w:color w:val="000000" w:themeColor="text1"/>
                <w:sz w:val="18"/>
                <w:szCs w:val="18"/>
              </w:rPr>
              <w:t>地域企業講演会イベント広報用原稿（</w:t>
            </w:r>
            <w:r>
              <w:rPr>
                <w:rFonts w:ascii="Noto Serif CJK JP" w:eastAsia="Noto Serif CJK JP" w:hAnsi="Noto Serif CJK JP" w:hint="eastAsia"/>
                <w:color w:val="000000" w:themeColor="text1"/>
                <w:sz w:val="18"/>
                <w:szCs w:val="18"/>
              </w:rPr>
              <w:t>確定：第１回バージョン</w:t>
            </w:r>
            <w:r w:rsidRPr="00AD1943">
              <w:rPr>
                <w:rFonts w:ascii="Noto Serif CJK JP" w:eastAsia="Noto Serif CJK JP" w:hAnsi="Noto Serif CJK JP" w:hint="eastAsia"/>
                <w:color w:val="000000" w:themeColor="text1"/>
                <w:sz w:val="18"/>
                <w:szCs w:val="18"/>
              </w:rPr>
              <w:t>）</w:t>
            </w:r>
          </w:p>
        </w:tc>
      </w:tr>
    </w:tbl>
    <w:p w:rsidR="00945138" w:rsidRPr="008B46E5" w:rsidRDefault="009E3ECE" w:rsidP="00150CD8">
      <w:pPr>
        <w:pStyle w:val="1"/>
        <w:rPr>
          <w:rFonts w:ascii="Noto Serif CJK JP" w:eastAsia="Noto Serif CJK JP" w:hAnsi="Noto Serif CJK JP" w:hint="eastAsia"/>
          <w:color w:val="000000" w:themeColor="text1"/>
          <w:sz w:val="18"/>
          <w:szCs w:val="18"/>
        </w:rPr>
      </w:pPr>
      <w:r w:rsidRPr="008B46E5">
        <w:rPr>
          <w:rFonts w:ascii="Noto Serif CJK JP" w:eastAsia="Noto Serif CJK JP" w:hAnsi="Noto Serif CJK JP" w:cstheme="minorBidi"/>
          <w:caps w:val="0"/>
          <w:color w:val="000000" w:themeColor="text1"/>
          <w:sz w:val="18"/>
          <w:szCs w:val="18"/>
          <w:lang w:val="en-US"/>
        </w:rPr>
        <w:br/>
      </w:r>
      <w:r w:rsidR="00150CD8" w:rsidRPr="008B46E5">
        <w:rPr>
          <w:rFonts w:ascii="Noto Serif CJK JP" w:eastAsia="Noto Serif CJK JP" w:hAnsi="Noto Serif CJK JP" w:hint="eastAsia"/>
          <w:color w:val="000000" w:themeColor="text1"/>
          <w:sz w:val="18"/>
          <w:szCs w:val="18"/>
        </w:rPr>
        <w:t>イベント</w:t>
      </w:r>
      <w:r w:rsidR="006D7F40">
        <w:rPr>
          <w:rFonts w:ascii="Noto Serif CJK JP" w:eastAsia="Noto Serif CJK JP" w:hAnsi="Noto Serif CJK JP" w:hint="eastAsia"/>
          <w:color w:val="000000" w:themeColor="text1"/>
          <w:sz w:val="18"/>
          <w:szCs w:val="18"/>
        </w:rPr>
        <w:t>概要</w:t>
      </w:r>
      <w:r w:rsidR="007B483B" w:rsidRPr="008B46E5">
        <w:rPr>
          <w:rFonts w:ascii="Noto Serif CJK JP" w:eastAsia="Noto Serif CJK JP" w:hAnsi="Noto Serif CJK JP" w:hint="eastAsia"/>
          <w:color w:val="FF0000"/>
          <w:sz w:val="18"/>
          <w:szCs w:val="18"/>
        </w:rPr>
        <w:t>※</w:t>
      </w:r>
      <w:r w:rsidR="006D7F40">
        <w:rPr>
          <w:rFonts w:ascii="Noto Serif CJK JP" w:eastAsia="Noto Serif CJK JP" w:hAnsi="Noto Serif CJK JP" w:hint="eastAsia"/>
          <w:color w:val="FF0000"/>
          <w:sz w:val="18"/>
          <w:szCs w:val="18"/>
        </w:rPr>
        <w:t>T</w:t>
      </w:r>
      <w:r w:rsidR="006D7F40">
        <w:rPr>
          <w:rFonts w:ascii="Noto Serif CJK JP" w:eastAsia="Noto Serif CJK JP" w:hAnsi="Noto Serif CJK JP"/>
          <w:color w:val="FF0000"/>
          <w:sz w:val="18"/>
          <w:szCs w:val="18"/>
        </w:rPr>
        <w:t>OP</w:t>
      </w:r>
    </w:p>
    <w:p w:rsidR="006F0604" w:rsidRDefault="006D7F40" w:rsidP="0025621A">
      <w:pPr>
        <w:pStyle w:val="Web"/>
        <w:rPr>
          <w:rFonts w:ascii="Noto Serif CJK JP" w:eastAsia="Noto Serif CJK JP" w:hAnsi="Noto Serif CJK JP"/>
          <w:sz w:val="18"/>
          <w:szCs w:val="18"/>
        </w:rPr>
      </w:pPr>
      <w:r w:rsidRPr="006D7F40">
        <w:rPr>
          <w:rFonts w:ascii="Noto Serif CJK JP" w:eastAsia="Noto Serif CJK JP" w:hAnsi="Noto Serif CJK JP"/>
          <w:sz w:val="18"/>
          <w:szCs w:val="18"/>
        </w:rPr>
        <w:t>「地域企業か</w:t>
      </w:r>
      <w:proofErr w:type="gramStart"/>
      <w:r w:rsidRPr="006D7F40">
        <w:rPr>
          <w:rFonts w:ascii="Noto Serif CJK JP" w:eastAsia="Noto Serif CJK JP" w:hAnsi="Noto Serif CJK JP"/>
          <w:sz w:val="18"/>
          <w:szCs w:val="18"/>
        </w:rPr>
        <w:t>゙</w:t>
      </w:r>
      <w:proofErr w:type="gramEnd"/>
      <w:r w:rsidRPr="006D7F40">
        <w:rPr>
          <w:rFonts w:ascii="Noto Serif CJK JP" w:eastAsia="Noto Serif CJK JP" w:hAnsi="Noto Serif CJK JP"/>
          <w:sz w:val="18"/>
          <w:szCs w:val="18"/>
        </w:rPr>
        <w:t>生み出す様々な価値を経営に活かすための全2回」シリース</w:t>
      </w:r>
      <w:proofErr w:type="gramStart"/>
      <w:r w:rsidRPr="006D7F40">
        <w:rPr>
          <w:rFonts w:ascii="Noto Serif CJK JP" w:eastAsia="Noto Serif CJK JP" w:hAnsi="Noto Serif CJK JP"/>
          <w:sz w:val="18"/>
          <w:szCs w:val="18"/>
        </w:rPr>
        <w:t>゙</w:t>
      </w:r>
      <w:proofErr w:type="gramEnd"/>
      <w:r w:rsidRPr="006D7F40">
        <w:rPr>
          <w:rFonts w:ascii="Noto Serif CJK JP" w:eastAsia="Noto Serif CJK JP" w:hAnsi="Noto Serif CJK JP"/>
          <w:sz w:val="18"/>
          <w:szCs w:val="18"/>
        </w:rPr>
        <w:t>として</w:t>
      </w:r>
      <w:r>
        <w:rPr>
          <w:rFonts w:ascii="Noto Serif CJK JP" w:eastAsia="Noto Serif CJK JP" w:hAnsi="Noto Serif CJK JP" w:hint="eastAsia"/>
          <w:sz w:val="18"/>
          <w:szCs w:val="18"/>
        </w:rPr>
        <w:t>、</w:t>
      </w:r>
      <w:r w:rsidRPr="006D7F40">
        <w:rPr>
          <w:rFonts w:ascii="Noto Serif CJK JP" w:eastAsia="Noto Serif CJK JP" w:hAnsi="Noto Serif CJK JP"/>
          <w:sz w:val="18"/>
          <w:szCs w:val="18"/>
        </w:rPr>
        <w:t>「信頼」や「品格」</w:t>
      </w:r>
      <w:proofErr w:type="gramStart"/>
      <w:r w:rsidRPr="006D7F40">
        <w:rPr>
          <w:rFonts w:ascii="Noto Serif CJK JP" w:eastAsia="Noto Serif CJK JP" w:hAnsi="Noto Serif CJK JP"/>
          <w:sz w:val="18"/>
          <w:szCs w:val="18"/>
        </w:rPr>
        <w:t>など</w:t>
      </w:r>
      <w:proofErr w:type="gramEnd"/>
      <w:r w:rsidRPr="006D7F40">
        <w:rPr>
          <w:rFonts w:ascii="Noto Serif CJK JP" w:eastAsia="Noto Serif CJK JP" w:hAnsi="Noto Serif CJK JP"/>
          <w:sz w:val="18"/>
          <w:szCs w:val="18"/>
        </w:rPr>
        <w:t>京都の地域企業か</w:t>
      </w:r>
      <w:proofErr w:type="gramStart"/>
      <w:r w:rsidRPr="006D7F40">
        <w:rPr>
          <w:rFonts w:ascii="Noto Serif CJK JP" w:eastAsia="Noto Serif CJK JP" w:hAnsi="Noto Serif CJK JP"/>
          <w:sz w:val="18"/>
          <w:szCs w:val="18"/>
        </w:rPr>
        <w:t>゙</w:t>
      </w:r>
      <w:proofErr w:type="gramEnd"/>
      <w:r w:rsidRPr="006D7F40">
        <w:rPr>
          <w:rFonts w:ascii="Noto Serif CJK JP" w:eastAsia="Noto Serif CJK JP" w:hAnsi="Noto Serif CJK JP"/>
          <w:sz w:val="18"/>
          <w:szCs w:val="18"/>
        </w:rPr>
        <w:t>大切にしてきた価値と</w:t>
      </w:r>
      <w:r>
        <w:rPr>
          <w:rFonts w:ascii="Noto Serif CJK JP" w:eastAsia="Noto Serif CJK JP" w:hAnsi="Noto Serif CJK JP" w:hint="eastAsia"/>
          <w:sz w:val="18"/>
          <w:szCs w:val="18"/>
        </w:rPr>
        <w:t>、</w:t>
      </w:r>
      <w:r w:rsidRPr="006D7F40">
        <w:rPr>
          <w:rFonts w:ascii="Noto Serif CJK JP" w:eastAsia="Noto Serif CJK JP" w:hAnsi="Noto Serif CJK JP"/>
          <w:sz w:val="18"/>
          <w:szCs w:val="18"/>
        </w:rPr>
        <w:t>それを生み出す様々な有形無形の資産</w:t>
      </w:r>
      <w:r>
        <w:rPr>
          <w:rFonts w:ascii="Noto Serif CJK JP" w:eastAsia="Noto Serif CJK JP" w:hAnsi="Noto Serif CJK JP" w:hint="eastAsia"/>
          <w:sz w:val="18"/>
          <w:szCs w:val="18"/>
        </w:rPr>
        <w:t>、</w:t>
      </w:r>
      <w:r w:rsidRPr="006D7F40">
        <w:rPr>
          <w:rFonts w:ascii="Noto Serif CJK JP" w:eastAsia="Noto Serif CJK JP" w:hAnsi="Noto Serif CJK JP"/>
          <w:sz w:val="18"/>
          <w:szCs w:val="18"/>
        </w:rPr>
        <w:t>事業</w:t>
      </w:r>
      <w:r>
        <w:rPr>
          <w:rFonts w:ascii="Noto Serif CJK JP" w:eastAsia="Noto Serif CJK JP" w:hAnsi="Noto Serif CJK JP" w:hint="eastAsia"/>
          <w:sz w:val="18"/>
          <w:szCs w:val="18"/>
        </w:rPr>
        <w:t>、</w:t>
      </w:r>
      <w:r w:rsidRPr="006D7F40">
        <w:rPr>
          <w:rFonts w:ascii="Noto Serif CJK JP" w:eastAsia="Noto Serif CJK JP" w:hAnsi="Noto Serif CJK JP"/>
          <w:sz w:val="18"/>
          <w:szCs w:val="18"/>
        </w:rPr>
        <w:t>企業文化</w:t>
      </w:r>
      <w:proofErr w:type="gramStart"/>
      <w:r w:rsidRPr="006D7F40">
        <w:rPr>
          <w:rFonts w:ascii="Noto Serif CJK JP" w:eastAsia="Noto Serif CJK JP" w:hAnsi="Noto Serif CJK JP"/>
          <w:sz w:val="18"/>
          <w:szCs w:val="18"/>
        </w:rPr>
        <w:t>などを</w:t>
      </w:r>
      <w:proofErr w:type="gramEnd"/>
      <w:r w:rsidRPr="006D7F40">
        <w:rPr>
          <w:rFonts w:ascii="Noto Serif CJK JP" w:eastAsia="Noto Serif CJK JP" w:hAnsi="Noto Serif CJK JP"/>
          <w:sz w:val="18"/>
          <w:szCs w:val="18"/>
        </w:rPr>
        <w:t>財務諸表のように測り</w:t>
      </w:r>
      <w:r>
        <w:rPr>
          <w:rFonts w:ascii="Noto Serif CJK JP" w:eastAsia="Noto Serif CJK JP" w:hAnsi="Noto Serif CJK JP" w:hint="eastAsia"/>
          <w:sz w:val="18"/>
          <w:szCs w:val="18"/>
        </w:rPr>
        <w:t>、</w:t>
      </w:r>
      <w:r w:rsidRPr="006D7F40">
        <w:rPr>
          <w:rFonts w:ascii="Noto Serif CJK JP" w:eastAsia="Noto Serif CJK JP" w:hAnsi="Noto Serif CJK JP"/>
          <w:sz w:val="18"/>
          <w:szCs w:val="18"/>
        </w:rPr>
        <w:t>経営に活かすために学</w:t>
      </w:r>
      <w:proofErr w:type="gramStart"/>
      <w:r w:rsidRPr="006D7F40">
        <w:rPr>
          <w:rFonts w:ascii="Noto Serif CJK JP" w:eastAsia="Noto Serif CJK JP" w:hAnsi="Noto Serif CJK JP"/>
          <w:sz w:val="18"/>
          <w:szCs w:val="18"/>
        </w:rPr>
        <w:t>び</w:t>
      </w:r>
      <w:proofErr w:type="gramEnd"/>
      <w:r w:rsidRPr="006D7F40">
        <w:rPr>
          <w:rFonts w:ascii="Noto Serif CJK JP" w:eastAsia="Noto Serif CJK JP" w:hAnsi="Noto Serif CJK JP"/>
          <w:sz w:val="18"/>
          <w:szCs w:val="18"/>
        </w:rPr>
        <w:t>合う 講演会を開催します</w:t>
      </w:r>
      <w:r>
        <w:rPr>
          <w:rFonts w:ascii="Noto Serif CJK JP" w:eastAsia="Noto Serif CJK JP" w:hAnsi="Noto Serif CJK JP" w:hint="eastAsia"/>
          <w:sz w:val="18"/>
          <w:szCs w:val="18"/>
        </w:rPr>
        <w:t>。</w:t>
      </w:r>
      <w:r w:rsidRPr="006D7F40">
        <w:rPr>
          <w:rFonts w:ascii="Noto Serif CJK JP" w:eastAsia="Noto Serif CJK JP" w:hAnsi="Noto Serif CJK JP" w:cs="ＭＳ 明朝"/>
          <w:color w:val="000000" w:themeColor="text1"/>
          <w:sz w:val="18"/>
          <w:szCs w:val="18"/>
        </w:rPr>
        <w:br/>
      </w:r>
      <w:r w:rsidR="00137C76" w:rsidRPr="006D7F40">
        <w:rPr>
          <w:rFonts w:ascii="Noto Serif CJK JP" w:eastAsia="Noto Serif CJK JP" w:hAnsi="Noto Serif CJK JP"/>
          <w:sz w:val="18"/>
          <w:szCs w:val="18"/>
        </w:rPr>
        <w:br/>
        <w:t>Next &gt;&gt; 2019.12.06</w:t>
      </w:r>
      <w:r w:rsidR="00137C76" w:rsidRPr="006D7F40">
        <w:rPr>
          <w:rFonts w:ascii="Noto Serif CJK JP" w:eastAsia="Noto Serif CJK JP" w:hAnsi="Noto Serif CJK JP" w:hint="eastAsia"/>
          <w:color w:val="000000" w:themeColor="text1"/>
          <w:sz w:val="18"/>
          <w:szCs w:val="18"/>
        </w:rPr>
        <w:t>（</w:t>
      </w:r>
      <w:r w:rsidR="00137C76" w:rsidRPr="006D7F40">
        <w:rPr>
          <w:rFonts w:ascii="Noto Serif CJK JP" w:eastAsia="Noto Serif CJK JP" w:hAnsi="Noto Serif CJK JP" w:hint="eastAsia"/>
          <w:color w:val="000000" w:themeColor="text1"/>
          <w:sz w:val="18"/>
          <w:szCs w:val="18"/>
        </w:rPr>
        <w:t>F</w:t>
      </w:r>
      <w:r w:rsidR="00137C76" w:rsidRPr="006D7F40">
        <w:rPr>
          <w:rFonts w:ascii="Noto Serif CJK JP" w:eastAsia="Noto Serif CJK JP" w:hAnsi="Noto Serif CJK JP"/>
          <w:color w:val="000000" w:themeColor="text1"/>
          <w:sz w:val="18"/>
          <w:szCs w:val="18"/>
        </w:rPr>
        <w:t>ri</w:t>
      </w:r>
      <w:r w:rsidR="00137C76" w:rsidRPr="006D7F40">
        <w:rPr>
          <w:rFonts w:ascii="Noto Serif CJK JP" w:eastAsia="Noto Serif CJK JP" w:hAnsi="Noto Serif CJK JP" w:hint="eastAsia"/>
          <w:color w:val="000000" w:themeColor="text1"/>
          <w:sz w:val="18"/>
          <w:szCs w:val="18"/>
        </w:rPr>
        <w:t>）</w:t>
      </w:r>
      <w:r w:rsidR="00137C76" w:rsidRPr="006D7F40">
        <w:rPr>
          <w:rFonts w:ascii="Noto Serif CJK JP" w:eastAsia="Noto Serif CJK JP" w:hAnsi="Noto Serif CJK JP"/>
          <w:sz w:val="18"/>
          <w:szCs w:val="18"/>
        </w:rPr>
        <w:br/>
      </w:r>
    </w:p>
    <w:p w:rsidR="006F0604" w:rsidRPr="00AD1943" w:rsidRDefault="006F0604" w:rsidP="006F0604">
      <w:pPr>
        <w:pStyle w:val="1"/>
        <w:rPr>
          <w:rFonts w:ascii="Noto Serif CJK JP" w:eastAsia="Noto Serif CJK JP" w:hAnsi="Noto Serif CJK JP"/>
          <w:color w:val="000000" w:themeColor="text1"/>
          <w:sz w:val="18"/>
          <w:szCs w:val="18"/>
          <w:lang w:val="en-US"/>
        </w:rPr>
      </w:pPr>
      <w:r w:rsidRPr="00AD1943">
        <w:rPr>
          <w:rFonts w:ascii="Noto Serif CJK JP" w:eastAsia="Noto Serif CJK JP" w:hAnsi="Noto Serif CJK JP" w:hint="eastAsia"/>
          <w:color w:val="000000" w:themeColor="text1"/>
          <w:sz w:val="18"/>
          <w:szCs w:val="18"/>
          <w:lang w:val="en-US"/>
        </w:rPr>
        <w:t>広報用画像</w:t>
      </w:r>
      <w:r w:rsidRPr="00AD1943">
        <w:rPr>
          <w:rFonts w:ascii="Noto Serif CJK JP" w:eastAsia="Noto Serif CJK JP" w:hAnsi="Noto Serif CJK JP" w:hint="eastAsia"/>
          <w:color w:val="FF0000"/>
          <w:sz w:val="18"/>
          <w:szCs w:val="18"/>
        </w:rPr>
        <w:t>※</w:t>
      </w:r>
      <w:r>
        <w:rPr>
          <w:rFonts w:ascii="Noto Serif CJK JP" w:eastAsia="Noto Serif CJK JP" w:hAnsi="Noto Serif CJK JP" w:hint="eastAsia"/>
          <w:color w:val="FF0000"/>
          <w:sz w:val="18"/>
          <w:szCs w:val="18"/>
        </w:rPr>
        <w:t xml:space="preserve"> </w:t>
      </w:r>
      <w:r>
        <w:rPr>
          <w:rFonts w:ascii="Noto Serif CJK JP" w:eastAsia="Noto Serif CJK JP" w:hAnsi="Noto Serif CJK JP"/>
          <w:color w:val="FF0000"/>
          <w:sz w:val="18"/>
          <w:szCs w:val="18"/>
        </w:rPr>
        <w:t xml:space="preserve"> </w:t>
      </w:r>
      <w:r>
        <w:rPr>
          <w:rFonts w:ascii="Noto Serif CJK JP" w:eastAsia="Noto Serif CJK JP" w:hAnsi="Noto Serif CJK JP" w:hint="eastAsia"/>
          <w:color w:val="FF0000"/>
          <w:sz w:val="18"/>
          <w:szCs w:val="18"/>
        </w:rPr>
        <w:t>（別添：</w:t>
      </w:r>
      <w:r>
        <w:rPr>
          <w:rFonts w:ascii="Noto Serif CJK JP" w:eastAsia="Noto Serif CJK JP" w:hAnsi="Noto Serif CJK JP"/>
          <w:color w:val="FF0000"/>
          <w:sz w:val="18"/>
          <w:szCs w:val="18"/>
          <w:lang w:val="en-US"/>
        </w:rPr>
        <w:t>TRAFFFIC</w:t>
      </w:r>
      <w:r>
        <w:rPr>
          <w:rFonts w:ascii="Noto Serif CJK JP" w:eastAsia="Noto Serif CJK JP" w:hAnsi="Noto Serif CJK JP" w:hint="eastAsia"/>
          <w:color w:val="FF0000"/>
          <w:sz w:val="18"/>
          <w:szCs w:val="18"/>
          <w:lang w:val="en-US"/>
        </w:rPr>
        <w:t>で話し合っている様子の写真</w:t>
      </w:r>
      <w:r>
        <w:rPr>
          <w:rFonts w:ascii="Noto Serif CJK JP" w:eastAsia="Noto Serif CJK JP" w:hAnsi="Noto Serif CJK JP" w:hint="eastAsia"/>
          <w:color w:val="FF0000"/>
          <w:sz w:val="18"/>
          <w:szCs w:val="18"/>
        </w:rPr>
        <w:t>）</w:t>
      </w:r>
    </w:p>
    <w:p w:rsidR="000346A3" w:rsidRDefault="000346A3" w:rsidP="00150CD8">
      <w:pPr>
        <w:rPr>
          <w:rFonts w:ascii="Noto Serif CJK JP" w:eastAsia="Noto Serif CJK JP" w:hAnsi="Noto Serif CJK JP" w:hint="eastAsia"/>
          <w:sz w:val="18"/>
          <w:szCs w:val="18"/>
        </w:rPr>
      </w:pPr>
    </w:p>
    <w:p w:rsidR="000346A3" w:rsidRPr="00FE62C8" w:rsidRDefault="000346A3" w:rsidP="000346A3">
      <w:pPr>
        <w:pStyle w:val="1"/>
        <w:rPr>
          <w:rFonts w:ascii="Noto Serif CJK JP" w:eastAsia="Noto Serif CJK JP" w:hAnsi="Noto Serif CJK JP"/>
          <w:color w:val="000000" w:themeColor="text1"/>
          <w:sz w:val="18"/>
          <w:szCs w:val="18"/>
          <w:lang w:val="en-US"/>
        </w:rPr>
      </w:pPr>
      <w:r w:rsidRPr="00AD1943">
        <w:rPr>
          <w:rFonts w:ascii="Noto Serif CJK JP" w:eastAsia="Noto Serif CJK JP" w:hAnsi="Noto Serif CJK JP" w:hint="eastAsia"/>
          <w:color w:val="000000" w:themeColor="text1"/>
          <w:sz w:val="18"/>
          <w:szCs w:val="18"/>
          <w:lang w:val="en-US"/>
        </w:rPr>
        <w:t>イベント内容紹介文</w:t>
      </w:r>
      <w:r w:rsidRPr="00AD1943">
        <w:rPr>
          <w:rFonts w:ascii="Noto Serif CJK JP" w:eastAsia="Noto Serif CJK JP" w:hAnsi="Noto Serif CJK JP" w:hint="eastAsia"/>
          <w:color w:val="FF0000"/>
          <w:sz w:val="18"/>
          <w:szCs w:val="18"/>
        </w:rPr>
        <w:t>※</w:t>
      </w:r>
      <w:r>
        <w:rPr>
          <w:rFonts w:ascii="Noto Serif CJK JP" w:eastAsia="Noto Serif CJK JP" w:hAnsi="Noto Serif CJK JP" w:hint="eastAsia"/>
          <w:color w:val="FF0000"/>
          <w:sz w:val="18"/>
          <w:szCs w:val="18"/>
        </w:rPr>
        <w:t xml:space="preserve"> </w:t>
      </w:r>
      <w:r>
        <w:rPr>
          <w:rFonts w:ascii="Noto Serif CJK JP" w:eastAsia="Noto Serif CJK JP" w:hAnsi="Noto Serif CJK JP"/>
          <w:color w:val="FF0000"/>
          <w:sz w:val="18"/>
          <w:szCs w:val="18"/>
        </w:rPr>
        <w:t xml:space="preserve">  </w:t>
      </w:r>
      <w:r>
        <w:rPr>
          <w:rFonts w:ascii="Noto Serif CJK JP" w:eastAsia="Noto Serif CJK JP" w:hAnsi="Noto Serif CJK JP"/>
          <w:color w:val="FF0000"/>
          <w:sz w:val="18"/>
          <w:szCs w:val="18"/>
          <w:lang w:val="en-US"/>
        </w:rPr>
        <w:t>WEB</w:t>
      </w:r>
      <w:r>
        <w:rPr>
          <w:rFonts w:ascii="Noto Serif CJK JP" w:eastAsia="Noto Serif CJK JP" w:hAnsi="Noto Serif CJK JP" w:hint="eastAsia"/>
          <w:color w:val="FF0000"/>
          <w:sz w:val="18"/>
          <w:szCs w:val="18"/>
          <w:lang w:val="en-US"/>
        </w:rPr>
        <w:t>ページに反映させながら分量を調整予定</w:t>
      </w:r>
    </w:p>
    <w:p w:rsidR="000346A3" w:rsidRDefault="000346A3" w:rsidP="000346A3">
      <w:pPr>
        <w:rPr>
          <w:rFonts w:ascii="Noto Serif CJK JP" w:eastAsia="Noto Serif CJK JP" w:hAnsi="Noto Serif CJK JP" w:cs="ＭＳ 明朝"/>
          <w:color w:val="000000" w:themeColor="text1"/>
          <w:sz w:val="18"/>
          <w:szCs w:val="18"/>
        </w:rPr>
      </w:pPr>
      <w:r w:rsidRPr="00BA4F5F">
        <w:rPr>
          <w:rFonts w:ascii="Noto Serif CJK JP" w:eastAsia="Noto Serif CJK JP" w:hAnsi="Noto Serif CJK JP" w:cs="ＭＳ 明朝" w:hint="eastAsia"/>
          <w:bCs/>
          <w:color w:val="000000" w:themeColor="text1"/>
          <w:sz w:val="18"/>
          <w:szCs w:val="18"/>
        </w:rPr>
        <w:t>企業の規模を基準とせず、地域と</w:t>
      </w:r>
      <w:r>
        <w:rPr>
          <w:rFonts w:ascii="Noto Serif CJK JP" w:eastAsia="Noto Serif CJK JP" w:hAnsi="Noto Serif CJK JP" w:cs="ＭＳ 明朝" w:hint="eastAsia"/>
          <w:bCs/>
          <w:color w:val="000000" w:themeColor="text1"/>
          <w:sz w:val="18"/>
          <w:szCs w:val="18"/>
        </w:rPr>
        <w:t>ともに発展する姿勢</w:t>
      </w:r>
      <w:r w:rsidRPr="00BA4F5F">
        <w:rPr>
          <w:rFonts w:ascii="Noto Serif CJK JP" w:eastAsia="Noto Serif CJK JP" w:hAnsi="Noto Serif CJK JP" w:cs="ＭＳ 明朝" w:hint="eastAsia"/>
          <w:bCs/>
          <w:color w:val="000000" w:themeColor="text1"/>
          <w:sz w:val="18"/>
          <w:szCs w:val="18"/>
        </w:rPr>
        <w:t>に着目した地域企業による全国初の「京都・地域企業宣言」は、平成</w:t>
      </w:r>
      <w:r w:rsidRPr="00BA4F5F">
        <w:rPr>
          <w:rFonts w:ascii="Noto Serif CJK JP" w:eastAsia="Noto Serif CJK JP" w:hAnsi="Noto Serif CJK JP" w:cs="ＭＳ 明朝"/>
          <w:bCs/>
          <w:color w:val="000000" w:themeColor="text1"/>
          <w:sz w:val="18"/>
          <w:szCs w:val="18"/>
        </w:rPr>
        <w:t>30</w:t>
      </w:r>
      <w:r w:rsidRPr="00BA4F5F">
        <w:rPr>
          <w:rFonts w:ascii="Noto Serif CJK JP" w:eastAsia="Noto Serif CJK JP" w:hAnsi="Noto Serif CJK JP" w:cs="ＭＳ 明朝" w:hint="eastAsia"/>
          <w:bCs/>
          <w:color w:val="000000" w:themeColor="text1"/>
          <w:sz w:val="18"/>
          <w:szCs w:val="18"/>
        </w:rPr>
        <w:t>年</w:t>
      </w:r>
      <w:r w:rsidRPr="00BA4F5F">
        <w:rPr>
          <w:rFonts w:ascii="Noto Serif CJK JP" w:eastAsia="Noto Serif CJK JP" w:hAnsi="Noto Serif CJK JP" w:cs="ＭＳ 明朝"/>
          <w:bCs/>
          <w:color w:val="000000" w:themeColor="text1"/>
          <w:sz w:val="18"/>
          <w:szCs w:val="18"/>
        </w:rPr>
        <w:t>9</w:t>
      </w:r>
      <w:r w:rsidRPr="00BA4F5F">
        <w:rPr>
          <w:rFonts w:ascii="Noto Serif CJK JP" w:eastAsia="Noto Serif CJK JP" w:hAnsi="Noto Serif CJK JP" w:cs="ＭＳ 明朝" w:hint="eastAsia"/>
          <w:bCs/>
          <w:color w:val="000000" w:themeColor="text1"/>
          <w:sz w:val="18"/>
          <w:szCs w:val="18"/>
        </w:rPr>
        <w:t>月に京都市中小企業未来力会議から生まれました。京都市では</w:t>
      </w:r>
      <w:r>
        <w:rPr>
          <w:rFonts w:ascii="Noto Serif CJK JP" w:eastAsia="Noto Serif CJK JP" w:hAnsi="Noto Serif CJK JP" w:cs="ＭＳ 明朝" w:hint="eastAsia"/>
          <w:bCs/>
          <w:color w:val="000000" w:themeColor="text1"/>
          <w:sz w:val="18"/>
          <w:szCs w:val="18"/>
        </w:rPr>
        <w:t>“</w:t>
      </w:r>
      <w:r w:rsidRPr="00BA4F5F">
        <w:rPr>
          <w:rFonts w:ascii="Noto Serif CJK JP" w:eastAsia="Noto Serif CJK JP" w:hAnsi="Noto Serif CJK JP" w:cs="ＭＳ 明朝" w:hint="eastAsia"/>
          <w:bCs/>
          <w:color w:val="000000" w:themeColor="text1"/>
          <w:sz w:val="18"/>
          <w:szCs w:val="18"/>
        </w:rPr>
        <w:t>人と自然と地域を想い、ともに発展していく地域企業を応援する</w:t>
      </w:r>
      <w:r>
        <w:rPr>
          <w:rFonts w:ascii="Noto Serif CJK JP" w:eastAsia="Noto Serif CJK JP" w:hAnsi="Noto Serif CJK JP" w:cs="ＭＳ 明朝" w:hint="eastAsia"/>
          <w:bCs/>
          <w:color w:val="000000" w:themeColor="text1"/>
          <w:sz w:val="18"/>
          <w:szCs w:val="18"/>
        </w:rPr>
        <w:t>”</w:t>
      </w:r>
      <w:r w:rsidRPr="00BA4F5F">
        <w:rPr>
          <w:rFonts w:ascii="Noto Serif CJK JP" w:eastAsia="Noto Serif CJK JP" w:hAnsi="Noto Serif CJK JP" w:cs="ＭＳ 明朝" w:hint="eastAsia"/>
          <w:bCs/>
          <w:color w:val="000000" w:themeColor="text1"/>
          <w:sz w:val="18"/>
          <w:szCs w:val="18"/>
        </w:rPr>
        <w:t>ための地域企業講演会を開催します。</w:t>
      </w:r>
      <w:r>
        <w:rPr>
          <w:rFonts w:ascii="Noto Serif CJK JP" w:eastAsia="Noto Serif CJK JP" w:hAnsi="Noto Serif CJK JP" w:cs="ＭＳ 明朝"/>
          <w:bCs/>
          <w:color w:val="000000" w:themeColor="text1"/>
          <w:sz w:val="18"/>
          <w:szCs w:val="18"/>
        </w:rPr>
        <w:br/>
      </w:r>
      <w:r>
        <w:rPr>
          <w:rFonts w:ascii="Noto Serif CJK JP" w:eastAsia="Noto Serif CJK JP" w:hAnsi="Noto Serif CJK JP" w:cs="ＭＳ 明朝"/>
          <w:bCs/>
          <w:color w:val="000000" w:themeColor="text1"/>
          <w:sz w:val="18"/>
          <w:szCs w:val="18"/>
        </w:rPr>
        <w:br/>
      </w:r>
      <w:r w:rsidR="006D7F40" w:rsidRPr="00AD1943">
        <w:rPr>
          <w:rFonts w:ascii="Noto Serif CJK JP" w:eastAsia="Noto Serif CJK JP" w:hAnsi="Noto Serif CJK JP" w:cs="ＭＳ 明朝" w:hint="eastAsia"/>
          <w:color w:val="000000" w:themeColor="text1"/>
          <w:sz w:val="18"/>
          <w:szCs w:val="18"/>
        </w:rPr>
        <w:t>「</w:t>
      </w:r>
      <w:r w:rsidR="006D7F40">
        <w:rPr>
          <w:rFonts w:ascii="Noto Serif CJK JP" w:eastAsia="Noto Serif CJK JP" w:hAnsi="Noto Serif CJK JP" w:cs="ＭＳ 明朝" w:hint="eastAsia"/>
          <w:color w:val="000000" w:themeColor="text1"/>
          <w:sz w:val="18"/>
          <w:szCs w:val="18"/>
        </w:rPr>
        <w:t>地域企業が生み出す価値を経営に活かすための</w:t>
      </w:r>
      <w:r w:rsidR="006D7F40" w:rsidRPr="00AD1943">
        <w:rPr>
          <w:rFonts w:ascii="Noto Serif CJK JP" w:eastAsia="Noto Serif CJK JP" w:hAnsi="Noto Serif CJK JP" w:hint="eastAsia"/>
          <w:color w:val="000000" w:themeColor="text1"/>
          <w:sz w:val="18"/>
          <w:szCs w:val="18"/>
        </w:rPr>
        <w:t>全</w:t>
      </w:r>
      <w:r w:rsidR="006D7F40">
        <w:rPr>
          <w:rFonts w:ascii="Noto Serif CJK JP" w:eastAsia="Noto Serif CJK JP" w:hAnsi="Noto Serif CJK JP" w:hint="eastAsia"/>
          <w:color w:val="000000" w:themeColor="text1"/>
          <w:sz w:val="18"/>
          <w:szCs w:val="18"/>
        </w:rPr>
        <w:t>2</w:t>
      </w:r>
      <w:r w:rsidR="006D7F40" w:rsidRPr="00AD1943">
        <w:rPr>
          <w:rFonts w:ascii="Noto Serif CJK JP" w:eastAsia="Noto Serif CJK JP" w:hAnsi="Noto Serif CJK JP" w:hint="eastAsia"/>
          <w:color w:val="000000" w:themeColor="text1"/>
          <w:sz w:val="18"/>
          <w:szCs w:val="18"/>
        </w:rPr>
        <w:t>回</w:t>
      </w:r>
      <w:r w:rsidR="006D7F40" w:rsidRPr="00AD1943">
        <w:rPr>
          <w:rFonts w:ascii="Noto Serif CJK JP" w:eastAsia="Noto Serif CJK JP" w:hAnsi="Noto Serif CJK JP" w:cs="ＭＳ 明朝" w:hint="eastAsia"/>
          <w:color w:val="000000" w:themeColor="text1"/>
          <w:sz w:val="18"/>
          <w:szCs w:val="18"/>
        </w:rPr>
        <w:t>」シリーズ</w:t>
      </w:r>
      <w:r w:rsidR="006D7F40">
        <w:rPr>
          <w:rFonts w:ascii="Noto Serif CJK JP" w:eastAsia="Noto Serif CJK JP" w:hAnsi="Noto Serif CJK JP" w:cs="ＭＳ 明朝" w:hint="eastAsia"/>
          <w:color w:val="000000" w:themeColor="text1"/>
          <w:sz w:val="18"/>
          <w:szCs w:val="18"/>
        </w:rPr>
        <w:t>で</w:t>
      </w:r>
      <w:r w:rsidR="006D7F40" w:rsidRPr="00AD1943">
        <w:rPr>
          <w:rFonts w:ascii="Noto Serif CJK JP" w:eastAsia="Noto Serif CJK JP" w:hAnsi="Noto Serif CJK JP" w:cs="ＭＳ 明朝" w:hint="eastAsia"/>
          <w:color w:val="000000" w:themeColor="text1"/>
          <w:sz w:val="18"/>
          <w:szCs w:val="18"/>
        </w:rPr>
        <w:t>は、</w:t>
      </w:r>
      <w:r w:rsidR="006D7F40">
        <w:rPr>
          <w:rFonts w:ascii="Noto Serif CJK JP" w:eastAsia="Noto Serif CJK JP" w:hAnsi="Noto Serif CJK JP" w:cs="ＭＳ 明朝" w:hint="eastAsia"/>
          <w:color w:val="000000" w:themeColor="text1"/>
          <w:sz w:val="18"/>
          <w:szCs w:val="18"/>
        </w:rPr>
        <w:t>「信頼」や「品格」など京都の地域企業が大切にしてきた価値と、それを生み出す様々な有形無形の事業や資産や文化などを財務諸表上に表すことが可能な会計数字のように測り、経営に活かすことができないか？ という思いから本企画に至りました。</w:t>
      </w:r>
    </w:p>
    <w:p w:rsidR="000346A3" w:rsidRDefault="000346A3" w:rsidP="000346A3">
      <w:pPr>
        <w:ind w:firstLineChars="100" w:firstLine="180"/>
        <w:rPr>
          <w:rFonts w:ascii="Noto Serif CJK JP" w:eastAsia="Noto Serif CJK JP" w:hAnsi="Noto Serif CJK JP" w:cs="ＭＳ 明朝"/>
          <w:color w:val="000000" w:themeColor="text1"/>
          <w:sz w:val="18"/>
          <w:szCs w:val="18"/>
        </w:rPr>
      </w:pPr>
    </w:p>
    <w:p w:rsidR="000346A3" w:rsidRDefault="000346A3" w:rsidP="000346A3">
      <w:pPr>
        <w:rPr>
          <w:rFonts w:ascii="Noto Serif CJK JP" w:eastAsia="Noto Serif CJK JP" w:hAnsi="Noto Serif CJK JP" w:cs="YuMincho Medium"/>
          <w:color w:val="000000" w:themeColor="text1"/>
          <w:sz w:val="18"/>
          <w:szCs w:val="18"/>
        </w:rPr>
      </w:pPr>
      <w:r w:rsidRPr="00FF5D80">
        <w:rPr>
          <w:rFonts w:ascii="Noto Serif CJK JP" w:eastAsia="Noto Serif CJK JP" w:hAnsi="Noto Serif CJK JP" w:cs="ＭＳ 明朝" w:hint="eastAsia"/>
          <w:color w:val="000000" w:themeColor="text1"/>
          <w:sz w:val="18"/>
          <w:szCs w:val="18"/>
        </w:rPr>
        <w:t>全２回のゲスト講師には、「企業の社会性評価の仕組みづくり」を国内でいち早く仕掛けてきた中心人物であり、</w:t>
      </w:r>
      <w:r w:rsidRPr="00FF5D80">
        <w:rPr>
          <w:rFonts w:ascii="Noto Serif CJK JP" w:eastAsia="Noto Serif CJK JP" w:hAnsi="Noto Serif CJK JP" w:hint="eastAsia"/>
          <w:color w:val="000000" w:themeColor="text1"/>
          <w:sz w:val="18"/>
          <w:szCs w:val="18"/>
        </w:rPr>
        <w:t>日本ファンドレイジング協会の常務理事兼事務局長をされている鴨崎 貴泰（かもざき</w:t>
      </w:r>
      <w:r w:rsidRPr="00FF5D80">
        <w:rPr>
          <w:rFonts w:ascii="Noto Serif CJK JP" w:eastAsia="Noto Serif CJK JP" w:hAnsi="Noto Serif CJK JP"/>
          <w:color w:val="000000" w:themeColor="text1"/>
          <w:sz w:val="18"/>
          <w:szCs w:val="18"/>
        </w:rPr>
        <w:t xml:space="preserve"> </w:t>
      </w:r>
      <w:r w:rsidRPr="00FF5D80">
        <w:rPr>
          <w:rFonts w:ascii="Noto Serif CJK JP" w:eastAsia="Noto Serif CJK JP" w:hAnsi="Noto Serif CJK JP" w:hint="eastAsia"/>
          <w:color w:val="000000" w:themeColor="text1"/>
          <w:sz w:val="18"/>
          <w:szCs w:val="18"/>
        </w:rPr>
        <w:t>よしひろ）さんを招いて、地域企業の企業価値や商品・サービスの社会性をどのようにマネジメントし、競争力を高めるにはどのような方法があるのかを学び、共に考えていく時間にしたいと思います。</w:t>
      </w:r>
      <w:r w:rsidRPr="00FF5D80">
        <w:rPr>
          <w:rFonts w:ascii="Noto Serif CJK JP" w:eastAsia="Noto Serif CJK JP" w:hAnsi="Noto Serif CJK JP"/>
          <w:color w:val="000000" w:themeColor="text1"/>
          <w:sz w:val="18"/>
          <w:szCs w:val="18"/>
        </w:rPr>
        <w:br/>
      </w:r>
      <w:r w:rsidRPr="00FF5D80">
        <w:rPr>
          <w:rFonts w:ascii="Noto Serif CJK JP" w:eastAsia="Noto Serif CJK JP" w:hAnsi="Noto Serif CJK JP"/>
          <w:color w:val="000000" w:themeColor="text1"/>
          <w:sz w:val="18"/>
          <w:szCs w:val="18"/>
        </w:rPr>
        <w:br/>
      </w:r>
      <w:r w:rsidRPr="00FF5D80">
        <w:rPr>
          <w:rFonts w:ascii="Noto Serif CJK JP" w:eastAsia="Noto Serif CJK JP" w:hAnsi="Noto Serif CJK JP" w:hint="eastAsia"/>
          <w:color w:val="000000" w:themeColor="text1"/>
          <w:sz w:val="18"/>
          <w:szCs w:val="18"/>
        </w:rPr>
        <w:t>同じ売上高でも京都の地域企業は「質が違う」ということを見える化し、経営上でも扱えるような数値に置き換えていくことで、企業のブランド価値を高めるファンづくりや人材獲得等に活かしていく。また、これまで培われてきた経営の知恵を紐解くにあたり、</w:t>
      </w:r>
      <w:r w:rsidRPr="00FF5D80">
        <w:rPr>
          <w:rFonts w:ascii="Noto Serif CJK JP" w:eastAsia="Noto Serif CJK JP" w:hAnsi="Noto Serif CJK JP" w:cs="ＭＳ 明朝" w:hint="eastAsia"/>
          <w:color w:val="000000" w:themeColor="text1"/>
          <w:sz w:val="18"/>
          <w:szCs w:val="18"/>
          <w:shd w:val="clear" w:color="auto" w:fill="FFFFFF"/>
        </w:rPr>
        <w:t>これからの京都経済を牽引する地域企業だけでなく、金融機関など支援機関の方々にも</w:t>
      </w:r>
      <w:r w:rsidRPr="00FF5D80">
        <w:rPr>
          <w:rFonts w:ascii="Noto Serif CJK JP" w:eastAsia="Noto Serif CJK JP" w:hAnsi="Noto Serif CJK JP" w:cs="YuMincho Medium" w:hint="eastAsia"/>
          <w:color w:val="000000" w:themeColor="text1"/>
          <w:sz w:val="18"/>
          <w:szCs w:val="18"/>
        </w:rPr>
        <w:t>参加いただくことで、異なる視点から対話や共創が育まれていくことを期待しています。</w:t>
      </w:r>
    </w:p>
    <w:p w:rsidR="000346A3" w:rsidRDefault="000346A3" w:rsidP="000346A3">
      <w:pPr>
        <w:rPr>
          <w:rFonts w:ascii="Noto Serif CJK JP" w:eastAsia="Noto Serif CJK JP" w:hAnsi="Noto Serif CJK JP"/>
          <w:bCs/>
          <w:color w:val="000000" w:themeColor="text1"/>
          <w:sz w:val="18"/>
          <w:szCs w:val="18"/>
        </w:rPr>
      </w:pPr>
    </w:p>
    <w:p w:rsidR="000346A3" w:rsidRDefault="000346A3" w:rsidP="000346A3">
      <w:pPr>
        <w:rPr>
          <w:rFonts w:ascii="Noto Serif CJK JP" w:eastAsia="Noto Serif CJK JP" w:hAnsi="Noto Serif CJK JP" w:hint="eastAsia"/>
          <w:sz w:val="18"/>
          <w:szCs w:val="18"/>
        </w:rPr>
      </w:pPr>
      <w:r w:rsidRPr="00FF5D80">
        <w:rPr>
          <w:rFonts w:ascii="Noto Serif CJK JP" w:eastAsia="Noto Serif CJK JP" w:hAnsi="Noto Serif CJK JP" w:hint="eastAsia"/>
          <w:bCs/>
          <w:color w:val="000000" w:themeColor="text1"/>
          <w:sz w:val="18"/>
          <w:szCs w:val="18"/>
        </w:rPr>
        <w:t>100</w:t>
      </w:r>
      <w:r w:rsidRPr="00FF5D80">
        <w:rPr>
          <w:rFonts w:ascii="Noto Serif CJK JP" w:eastAsia="Noto Serif CJK JP" w:hAnsi="Noto Serif CJK JP" w:cs="ＭＳ 明朝" w:hint="eastAsia"/>
          <w:bCs/>
          <w:color w:val="000000" w:themeColor="text1"/>
          <w:sz w:val="18"/>
          <w:szCs w:val="18"/>
        </w:rPr>
        <w:t>年を超えて人々に選ばれ続ける会社が多い</w:t>
      </w:r>
      <w:r>
        <w:rPr>
          <w:rFonts w:ascii="Noto Serif CJK JP" w:eastAsia="Noto Serif CJK JP" w:hAnsi="Noto Serif CJK JP" w:cs="ＭＳ 明朝" w:hint="eastAsia"/>
          <w:bCs/>
          <w:color w:val="000000" w:themeColor="text1"/>
          <w:sz w:val="18"/>
          <w:szCs w:val="18"/>
        </w:rPr>
        <w:t>まち</w:t>
      </w:r>
      <w:r w:rsidRPr="00FF5D80">
        <w:rPr>
          <w:rFonts w:ascii="Noto Serif CJK JP" w:eastAsia="Noto Serif CJK JP" w:hAnsi="Noto Serif CJK JP" w:cs="ＭＳ 明朝" w:hint="eastAsia"/>
          <w:bCs/>
          <w:color w:val="000000" w:themeColor="text1"/>
          <w:sz w:val="18"/>
          <w:szCs w:val="18"/>
        </w:rPr>
        <w:t>、京都ならでは</w:t>
      </w:r>
      <w:proofErr w:type="gramStart"/>
      <w:r w:rsidRPr="00FF5D80">
        <w:rPr>
          <w:rFonts w:ascii="Noto Serif CJK JP" w:eastAsia="Noto Serif CJK JP" w:hAnsi="Noto Serif CJK JP" w:cs="ＭＳ 明朝" w:hint="eastAsia"/>
          <w:bCs/>
          <w:color w:val="000000" w:themeColor="text1"/>
          <w:sz w:val="18"/>
          <w:szCs w:val="18"/>
        </w:rPr>
        <w:t>の</w:t>
      </w:r>
      <w:proofErr w:type="gramEnd"/>
      <w:r w:rsidRPr="00FF5D80">
        <w:rPr>
          <w:rFonts w:ascii="Noto Serif CJK JP" w:eastAsia="Noto Serif CJK JP" w:hAnsi="Noto Serif CJK JP" w:cs="ＭＳ 明朝" w:hint="eastAsia"/>
          <w:bCs/>
          <w:color w:val="000000" w:themeColor="text1"/>
          <w:sz w:val="18"/>
          <w:szCs w:val="18"/>
        </w:rPr>
        <w:t>経営の知恵を</w:t>
      </w:r>
      <w:r>
        <w:rPr>
          <w:rFonts w:ascii="Noto Serif CJK JP" w:eastAsia="Noto Serif CJK JP" w:hAnsi="Noto Serif CJK JP" w:cs="ＭＳ 明朝" w:hint="eastAsia"/>
          <w:bCs/>
          <w:color w:val="000000" w:themeColor="text1"/>
          <w:sz w:val="18"/>
          <w:szCs w:val="18"/>
        </w:rPr>
        <w:t>共有し、</w:t>
      </w:r>
      <w:r w:rsidRPr="00FF5D80">
        <w:rPr>
          <w:rFonts w:ascii="Noto Serif CJK JP" w:eastAsia="Noto Serif CJK JP" w:hAnsi="Noto Serif CJK JP" w:cs="ＭＳ 明朝" w:hint="eastAsia"/>
          <w:bCs/>
          <w:color w:val="000000" w:themeColor="text1"/>
          <w:sz w:val="18"/>
          <w:szCs w:val="18"/>
        </w:rPr>
        <w:t>磨き上げ、新たな</w:t>
      </w:r>
      <w:r>
        <w:rPr>
          <w:rFonts w:ascii="Noto Serif CJK JP" w:eastAsia="Noto Serif CJK JP" w:hAnsi="Noto Serif CJK JP" w:cs="ＭＳ 明朝" w:hint="eastAsia"/>
          <w:bCs/>
          <w:color w:val="000000" w:themeColor="text1"/>
          <w:sz w:val="18"/>
          <w:szCs w:val="18"/>
        </w:rPr>
        <w:t>価値の気づきと今後の経営の</w:t>
      </w:r>
      <w:r w:rsidRPr="00FF5D80">
        <w:rPr>
          <w:rFonts w:ascii="Noto Serif CJK JP" w:eastAsia="Noto Serif CJK JP" w:hAnsi="Noto Serif CJK JP" w:cs="ＭＳ 明朝" w:hint="eastAsia"/>
          <w:bCs/>
          <w:color w:val="000000" w:themeColor="text1"/>
          <w:sz w:val="18"/>
          <w:szCs w:val="18"/>
        </w:rPr>
        <w:t>一助となれば幸いです。</w:t>
      </w:r>
    </w:p>
    <w:p w:rsidR="006F0604" w:rsidRDefault="006F0604" w:rsidP="00150CD8">
      <w:pPr>
        <w:rPr>
          <w:rFonts w:ascii="Noto Serif CJK JP" w:eastAsia="Noto Serif CJK JP" w:hAnsi="Noto Serif CJK JP"/>
          <w:sz w:val="18"/>
          <w:szCs w:val="18"/>
        </w:rPr>
      </w:pPr>
    </w:p>
    <w:p w:rsidR="00150CD8" w:rsidRPr="008B46E5" w:rsidRDefault="00137C76" w:rsidP="00150CD8">
      <w:pPr>
        <w:rPr>
          <w:rFonts w:ascii="Noto Serif CJK JP" w:eastAsia="Noto Serif CJK JP" w:hAnsi="Noto Serif CJK JP" w:hint="eastAsia"/>
          <w:sz w:val="18"/>
          <w:szCs w:val="18"/>
        </w:rPr>
      </w:pPr>
      <w:r>
        <w:rPr>
          <w:rFonts w:ascii="Noto Serif CJK JP" w:eastAsia="Noto Serif CJK JP" w:hAnsi="Noto Serif CJK JP"/>
          <w:sz w:val="18"/>
          <w:szCs w:val="18"/>
        </w:rPr>
        <w:lastRenderedPageBreak/>
        <w:br/>
      </w:r>
      <w:r w:rsidR="00403387">
        <w:rPr>
          <w:rFonts w:ascii="Noto Serif CJK JP" w:eastAsia="Noto Serif CJK JP" w:hAnsi="Noto Serif CJK JP" w:hint="eastAsia"/>
          <w:sz w:val="18"/>
          <w:szCs w:val="18"/>
        </w:rPr>
        <w:t>イベント</w:t>
      </w:r>
    </w:p>
    <w:p w:rsidR="00150CD8" w:rsidRPr="008B46E5" w:rsidRDefault="00137C76" w:rsidP="00150CD8">
      <w:pPr>
        <w:pStyle w:val="1"/>
        <w:rPr>
          <w:rFonts w:ascii="Noto Serif CJK JP" w:eastAsia="Noto Serif CJK JP" w:hAnsi="Noto Serif CJK JP"/>
          <w:color w:val="000000" w:themeColor="text1"/>
          <w:sz w:val="18"/>
          <w:szCs w:val="18"/>
        </w:rPr>
      </w:pPr>
      <w:r>
        <w:rPr>
          <w:rFonts w:ascii="Noto Serif CJK JP" w:eastAsia="Noto Serif CJK JP" w:hAnsi="Noto Serif CJK JP" w:hint="eastAsia"/>
          <w:color w:val="000000" w:themeColor="text1"/>
          <w:sz w:val="18"/>
          <w:szCs w:val="18"/>
        </w:rPr>
        <w:t>開催日時</w:t>
      </w:r>
      <w:r w:rsidR="007B483B" w:rsidRPr="008B46E5">
        <w:rPr>
          <w:rFonts w:ascii="Noto Serif CJK JP" w:eastAsia="Noto Serif CJK JP" w:hAnsi="Noto Serif CJK JP" w:hint="eastAsia"/>
          <w:color w:val="FF0000"/>
          <w:sz w:val="18"/>
          <w:szCs w:val="18"/>
        </w:rPr>
        <w:t>※</w:t>
      </w:r>
    </w:p>
    <w:p w:rsidR="00150CD8" w:rsidRPr="00A87B89" w:rsidRDefault="00B6540B" w:rsidP="00150CD8">
      <w:pPr>
        <w:rPr>
          <w:rFonts w:ascii="Noto Serif CJK JP" w:eastAsia="Noto Serif CJK JP" w:hAnsi="Noto Serif CJK JP"/>
          <w:sz w:val="18"/>
          <w:szCs w:val="18"/>
        </w:rPr>
      </w:pPr>
      <w:r w:rsidRPr="00B6540B">
        <w:rPr>
          <w:rFonts w:ascii="Noto Serif CJK JP" w:eastAsia="Noto Serif CJK JP" w:hAnsi="Noto Serif CJK JP" w:hint="eastAsia"/>
          <w:color w:val="FF0000"/>
          <w:sz w:val="18"/>
          <w:szCs w:val="18"/>
        </w:rPr>
        <w:t>第1回：2</w:t>
      </w:r>
      <w:r w:rsidRPr="00B6540B">
        <w:rPr>
          <w:rFonts w:ascii="Noto Serif CJK JP" w:eastAsia="Noto Serif CJK JP" w:hAnsi="Noto Serif CJK JP"/>
          <w:color w:val="FF0000"/>
          <w:sz w:val="18"/>
          <w:szCs w:val="18"/>
        </w:rPr>
        <w:t>019</w:t>
      </w:r>
      <w:r w:rsidRPr="00B6540B">
        <w:rPr>
          <w:rFonts w:ascii="Noto Serif CJK JP" w:eastAsia="Noto Serif CJK JP" w:hAnsi="Noto Serif CJK JP" w:hint="eastAsia"/>
          <w:color w:val="FF0000"/>
          <w:sz w:val="18"/>
          <w:szCs w:val="18"/>
        </w:rPr>
        <w:t>年1</w:t>
      </w:r>
      <w:r w:rsidRPr="00B6540B">
        <w:rPr>
          <w:rFonts w:ascii="Noto Serif CJK JP" w:eastAsia="Noto Serif CJK JP" w:hAnsi="Noto Serif CJK JP"/>
          <w:color w:val="FF0000"/>
          <w:sz w:val="18"/>
          <w:szCs w:val="18"/>
        </w:rPr>
        <w:t>2</w:t>
      </w:r>
      <w:r w:rsidRPr="00B6540B">
        <w:rPr>
          <w:rFonts w:ascii="Noto Serif CJK JP" w:eastAsia="Noto Serif CJK JP" w:hAnsi="Noto Serif CJK JP" w:hint="eastAsia"/>
          <w:color w:val="FF0000"/>
          <w:sz w:val="18"/>
          <w:szCs w:val="18"/>
        </w:rPr>
        <w:t>月</w:t>
      </w:r>
      <w:r w:rsidRPr="00B6540B">
        <w:rPr>
          <w:rFonts w:ascii="Noto Serif CJK JP" w:eastAsia="Noto Serif CJK JP" w:hAnsi="Noto Serif CJK JP"/>
          <w:color w:val="FF0000"/>
          <w:sz w:val="18"/>
          <w:szCs w:val="18"/>
        </w:rPr>
        <w:t>6</w:t>
      </w:r>
      <w:r w:rsidRPr="00B6540B">
        <w:rPr>
          <w:rFonts w:ascii="Noto Serif CJK JP" w:eastAsia="Noto Serif CJK JP" w:hAnsi="Noto Serif CJK JP" w:hint="eastAsia"/>
          <w:color w:val="FF0000"/>
          <w:sz w:val="18"/>
          <w:szCs w:val="18"/>
        </w:rPr>
        <w:t>日（金）</w:t>
      </w:r>
      <w:r w:rsidRPr="00B6540B">
        <w:rPr>
          <w:rFonts w:ascii="Noto Serif CJK JP" w:eastAsia="Noto Serif CJK JP" w:hAnsi="Noto Serif CJK JP"/>
          <w:color w:val="FF0000"/>
          <w:sz w:val="18"/>
          <w:szCs w:val="18"/>
        </w:rPr>
        <w:br/>
      </w:r>
      <w:r w:rsidRPr="00B6540B">
        <w:rPr>
          <w:rFonts w:ascii="Noto Serif CJK JP" w:eastAsia="Noto Serif CJK JP" w:hAnsi="Noto Serif CJK JP" w:hint="eastAsia"/>
          <w:color w:val="FF0000"/>
          <w:sz w:val="18"/>
          <w:szCs w:val="18"/>
        </w:rPr>
        <w:t>※第2回は2</w:t>
      </w:r>
      <w:r w:rsidRPr="00B6540B">
        <w:rPr>
          <w:rFonts w:ascii="Noto Serif CJK JP" w:eastAsia="Noto Serif CJK JP" w:hAnsi="Noto Serif CJK JP"/>
          <w:color w:val="FF0000"/>
          <w:sz w:val="18"/>
          <w:szCs w:val="18"/>
        </w:rPr>
        <w:t>020</w:t>
      </w:r>
      <w:r w:rsidRPr="00B6540B">
        <w:rPr>
          <w:rFonts w:ascii="Noto Serif CJK JP" w:eastAsia="Noto Serif CJK JP" w:hAnsi="Noto Serif CJK JP" w:hint="eastAsia"/>
          <w:color w:val="FF0000"/>
          <w:sz w:val="18"/>
          <w:szCs w:val="18"/>
        </w:rPr>
        <w:t>年1月</w:t>
      </w:r>
      <w:r w:rsidRPr="00B6540B">
        <w:rPr>
          <w:rFonts w:ascii="Noto Serif CJK JP" w:eastAsia="Noto Serif CJK JP" w:hAnsi="Noto Serif CJK JP"/>
          <w:color w:val="FF0000"/>
          <w:sz w:val="18"/>
          <w:szCs w:val="18"/>
        </w:rPr>
        <w:t>24</w:t>
      </w:r>
      <w:r w:rsidRPr="00B6540B">
        <w:rPr>
          <w:rFonts w:ascii="Noto Serif CJK JP" w:eastAsia="Noto Serif CJK JP" w:hAnsi="Noto Serif CJK JP" w:hint="eastAsia"/>
          <w:color w:val="FF0000"/>
          <w:sz w:val="18"/>
          <w:szCs w:val="18"/>
        </w:rPr>
        <w:t>日（金）です</w:t>
      </w:r>
      <w:r w:rsidR="00137C76">
        <w:rPr>
          <w:rFonts w:ascii="Noto Serif CJK JP" w:eastAsia="Noto Serif CJK JP" w:hAnsi="Noto Serif CJK JP"/>
          <w:sz w:val="18"/>
          <w:szCs w:val="18"/>
        </w:rPr>
        <w:br/>
      </w:r>
      <w:bookmarkStart w:id="0" w:name="_GoBack"/>
      <w:bookmarkEnd w:id="0"/>
    </w:p>
    <w:p w:rsidR="00150CD8" w:rsidRPr="008B46E5" w:rsidRDefault="00137C76" w:rsidP="00150CD8">
      <w:pPr>
        <w:pStyle w:val="1"/>
        <w:rPr>
          <w:rFonts w:ascii="Noto Serif CJK JP" w:eastAsia="Noto Serif CJK JP" w:hAnsi="Noto Serif CJK JP"/>
          <w:color w:val="000000" w:themeColor="text1"/>
          <w:sz w:val="18"/>
          <w:szCs w:val="18"/>
        </w:rPr>
      </w:pPr>
      <w:r>
        <w:rPr>
          <w:rFonts w:ascii="Noto Serif CJK JP" w:eastAsia="Noto Serif CJK JP" w:hAnsi="Noto Serif CJK JP" w:hint="eastAsia"/>
          <w:color w:val="000000" w:themeColor="text1"/>
          <w:sz w:val="18"/>
          <w:szCs w:val="18"/>
        </w:rPr>
        <w:t>開催</w:t>
      </w:r>
      <w:r w:rsidR="00150CD8" w:rsidRPr="008B46E5">
        <w:rPr>
          <w:rFonts w:ascii="Noto Serif CJK JP" w:eastAsia="Noto Serif CJK JP" w:hAnsi="Noto Serif CJK JP" w:hint="eastAsia"/>
          <w:color w:val="000000" w:themeColor="text1"/>
          <w:sz w:val="18"/>
          <w:szCs w:val="18"/>
        </w:rPr>
        <w:t>時間</w:t>
      </w:r>
      <w:r w:rsidR="007B483B" w:rsidRPr="008B46E5">
        <w:rPr>
          <w:rFonts w:ascii="Noto Serif CJK JP" w:eastAsia="Noto Serif CJK JP" w:hAnsi="Noto Serif CJK JP" w:hint="eastAsia"/>
          <w:color w:val="FF0000"/>
          <w:sz w:val="18"/>
          <w:szCs w:val="18"/>
        </w:rPr>
        <w:t>※</w:t>
      </w:r>
    </w:p>
    <w:p w:rsidR="00150CD8" w:rsidRPr="008B46E5" w:rsidRDefault="00137C76" w:rsidP="00150CD8">
      <w:pPr>
        <w:rPr>
          <w:rFonts w:ascii="Noto Serif CJK JP" w:eastAsia="Noto Serif CJK JP" w:hAnsi="Noto Serif CJK JP"/>
          <w:color w:val="000000" w:themeColor="text1"/>
          <w:sz w:val="18"/>
          <w:szCs w:val="18"/>
        </w:rPr>
      </w:pPr>
      <w:r>
        <w:rPr>
          <w:rFonts w:ascii="Noto Serif CJK JP" w:eastAsia="Noto Serif CJK JP" w:hAnsi="Noto Serif CJK JP" w:hint="eastAsia"/>
          <w:color w:val="000000" w:themeColor="text1"/>
          <w:sz w:val="18"/>
          <w:szCs w:val="18"/>
        </w:rPr>
        <w:t>午後</w:t>
      </w:r>
      <w:r>
        <w:rPr>
          <w:rFonts w:ascii="Noto Serif CJK JP" w:eastAsia="Noto Serif CJK JP" w:hAnsi="Noto Serif CJK JP"/>
          <w:color w:val="000000" w:themeColor="text1"/>
          <w:sz w:val="18"/>
          <w:szCs w:val="18"/>
        </w:rPr>
        <w:t>6</w:t>
      </w:r>
      <w:r>
        <w:rPr>
          <w:rFonts w:ascii="Noto Serif CJK JP" w:eastAsia="Noto Serif CJK JP" w:hAnsi="Noto Serif CJK JP" w:hint="eastAsia"/>
          <w:color w:val="000000" w:themeColor="text1"/>
          <w:sz w:val="18"/>
          <w:szCs w:val="18"/>
        </w:rPr>
        <w:t>時</w:t>
      </w:r>
      <w:r w:rsidR="00150CD8" w:rsidRPr="008B46E5">
        <w:rPr>
          <w:rFonts w:ascii="Noto Serif CJK JP" w:eastAsia="Noto Serif CJK JP" w:hAnsi="Noto Serif CJK JP" w:hint="eastAsia"/>
          <w:color w:val="000000" w:themeColor="text1"/>
          <w:sz w:val="18"/>
          <w:szCs w:val="18"/>
        </w:rPr>
        <w:t>から</w:t>
      </w:r>
      <w:r>
        <w:rPr>
          <w:rFonts w:ascii="Noto Serif CJK JP" w:eastAsia="Noto Serif CJK JP" w:hAnsi="Noto Serif CJK JP" w:hint="eastAsia"/>
          <w:color w:val="000000" w:themeColor="text1"/>
          <w:sz w:val="18"/>
          <w:szCs w:val="18"/>
        </w:rPr>
        <w:t>午後</w:t>
      </w:r>
      <w:r>
        <w:rPr>
          <w:rFonts w:ascii="Noto Serif CJK JP" w:eastAsia="Noto Serif CJK JP" w:hAnsi="Noto Serif CJK JP"/>
          <w:color w:val="000000" w:themeColor="text1"/>
          <w:sz w:val="18"/>
          <w:szCs w:val="18"/>
        </w:rPr>
        <w:t>7</w:t>
      </w:r>
      <w:r>
        <w:rPr>
          <w:rFonts w:ascii="Noto Serif CJK JP" w:eastAsia="Noto Serif CJK JP" w:hAnsi="Noto Serif CJK JP" w:hint="eastAsia"/>
          <w:color w:val="000000" w:themeColor="text1"/>
          <w:sz w:val="18"/>
          <w:szCs w:val="18"/>
        </w:rPr>
        <w:t>時</w:t>
      </w:r>
      <w:r w:rsidR="006F0604">
        <w:rPr>
          <w:rFonts w:ascii="Noto Serif CJK JP" w:eastAsia="Noto Serif CJK JP" w:hAnsi="Noto Serif CJK JP" w:hint="eastAsia"/>
          <w:color w:val="000000" w:themeColor="text1"/>
          <w:sz w:val="18"/>
          <w:szCs w:val="18"/>
        </w:rPr>
        <w:t>3</w:t>
      </w:r>
      <w:r w:rsidR="006F0604">
        <w:rPr>
          <w:rFonts w:ascii="Noto Serif CJK JP" w:eastAsia="Noto Serif CJK JP" w:hAnsi="Noto Serif CJK JP"/>
          <w:color w:val="000000" w:themeColor="text1"/>
          <w:sz w:val="18"/>
          <w:szCs w:val="18"/>
        </w:rPr>
        <w:t>0</w:t>
      </w:r>
      <w:r w:rsidR="006F0604">
        <w:rPr>
          <w:rFonts w:ascii="Noto Serif CJK JP" w:eastAsia="Noto Serif CJK JP" w:hAnsi="Noto Serif CJK JP" w:hint="eastAsia"/>
          <w:color w:val="000000" w:themeColor="text1"/>
          <w:sz w:val="18"/>
          <w:szCs w:val="18"/>
        </w:rPr>
        <w:t>分</w:t>
      </w:r>
      <w:r>
        <w:rPr>
          <w:rFonts w:ascii="Noto Serif CJK JP" w:eastAsia="Noto Serif CJK JP" w:hAnsi="Noto Serif CJK JP" w:hint="eastAsia"/>
          <w:color w:val="000000" w:themeColor="text1"/>
          <w:sz w:val="18"/>
          <w:szCs w:val="18"/>
        </w:rPr>
        <w:t xml:space="preserve">　</w:t>
      </w:r>
      <w:r w:rsidR="00483E60" w:rsidRPr="008B46E5">
        <w:rPr>
          <w:rFonts w:ascii="Noto Serif CJK JP" w:eastAsia="Noto Serif CJK JP" w:hAnsi="Noto Serif CJK JP" w:hint="eastAsia"/>
          <w:color w:val="000000" w:themeColor="text1"/>
          <w:sz w:val="18"/>
          <w:szCs w:val="18"/>
        </w:rPr>
        <w:t>（開場：</w:t>
      </w:r>
      <w:r>
        <w:rPr>
          <w:rFonts w:ascii="Noto Serif CJK JP" w:eastAsia="Noto Serif CJK JP" w:hAnsi="Noto Serif CJK JP" w:hint="eastAsia"/>
          <w:color w:val="000000" w:themeColor="text1"/>
          <w:sz w:val="18"/>
          <w:szCs w:val="18"/>
        </w:rPr>
        <w:t>午後</w:t>
      </w:r>
      <w:r>
        <w:rPr>
          <w:rFonts w:ascii="Noto Serif CJK JP" w:eastAsia="Noto Serif CJK JP" w:hAnsi="Noto Serif CJK JP"/>
          <w:color w:val="000000" w:themeColor="text1"/>
          <w:sz w:val="18"/>
          <w:szCs w:val="18"/>
        </w:rPr>
        <w:t>5</w:t>
      </w:r>
      <w:r>
        <w:rPr>
          <w:rFonts w:ascii="Noto Serif CJK JP" w:eastAsia="Noto Serif CJK JP" w:hAnsi="Noto Serif CJK JP" w:hint="eastAsia"/>
          <w:color w:val="000000" w:themeColor="text1"/>
          <w:sz w:val="18"/>
          <w:szCs w:val="18"/>
        </w:rPr>
        <w:t>時</w:t>
      </w:r>
      <w:r w:rsidR="006F0604">
        <w:rPr>
          <w:rFonts w:ascii="Noto Serif CJK JP" w:eastAsia="Noto Serif CJK JP" w:hAnsi="Noto Serif CJK JP" w:hint="eastAsia"/>
          <w:color w:val="000000" w:themeColor="text1"/>
          <w:sz w:val="18"/>
          <w:szCs w:val="18"/>
        </w:rPr>
        <w:t>3</w:t>
      </w:r>
      <w:r w:rsidR="006F0604">
        <w:rPr>
          <w:rFonts w:ascii="Noto Serif CJK JP" w:eastAsia="Noto Serif CJK JP" w:hAnsi="Noto Serif CJK JP"/>
          <w:color w:val="000000" w:themeColor="text1"/>
          <w:sz w:val="18"/>
          <w:szCs w:val="18"/>
        </w:rPr>
        <w:t>0</w:t>
      </w:r>
      <w:r w:rsidR="006F0604">
        <w:rPr>
          <w:rFonts w:ascii="Noto Serif CJK JP" w:eastAsia="Noto Serif CJK JP" w:hAnsi="Noto Serif CJK JP" w:hint="eastAsia"/>
          <w:color w:val="000000" w:themeColor="text1"/>
          <w:sz w:val="18"/>
          <w:szCs w:val="18"/>
        </w:rPr>
        <w:t>分</w:t>
      </w:r>
      <w:r w:rsidR="00483E60" w:rsidRPr="008B46E5">
        <w:rPr>
          <w:rFonts w:ascii="Noto Serif CJK JP" w:eastAsia="Noto Serif CJK JP" w:hAnsi="Noto Serif CJK JP" w:hint="eastAsia"/>
          <w:color w:val="000000" w:themeColor="text1"/>
          <w:sz w:val="18"/>
          <w:szCs w:val="18"/>
        </w:rPr>
        <w:t>）</w:t>
      </w:r>
      <w:r w:rsidR="00483E60" w:rsidRPr="008B46E5">
        <w:rPr>
          <w:rFonts w:ascii="Noto Serif CJK JP" w:eastAsia="Noto Serif CJK JP" w:hAnsi="Noto Serif CJK JP"/>
          <w:color w:val="000000" w:themeColor="text1"/>
          <w:sz w:val="18"/>
          <w:szCs w:val="18"/>
        </w:rPr>
        <w:br/>
      </w:r>
    </w:p>
    <w:p w:rsidR="00150CD8" w:rsidRPr="008B46E5" w:rsidRDefault="00137C76" w:rsidP="00150CD8">
      <w:pPr>
        <w:pStyle w:val="1"/>
        <w:rPr>
          <w:rFonts w:ascii="Noto Serif CJK JP" w:eastAsia="Noto Serif CJK JP" w:hAnsi="Noto Serif CJK JP"/>
          <w:color w:val="000000" w:themeColor="text1"/>
          <w:sz w:val="18"/>
          <w:szCs w:val="18"/>
        </w:rPr>
      </w:pPr>
      <w:r>
        <w:rPr>
          <w:rFonts w:ascii="Noto Serif CJK JP" w:eastAsia="Noto Serif CJK JP" w:hAnsi="Noto Serif CJK JP" w:hint="eastAsia"/>
          <w:color w:val="000000" w:themeColor="text1"/>
          <w:sz w:val="18"/>
          <w:szCs w:val="18"/>
        </w:rPr>
        <w:t>会場</w:t>
      </w:r>
      <w:r w:rsidR="006F0604" w:rsidRPr="008B46E5">
        <w:rPr>
          <w:rFonts w:ascii="Noto Serif CJK JP" w:eastAsia="Noto Serif CJK JP" w:hAnsi="Noto Serif CJK JP" w:hint="eastAsia"/>
          <w:color w:val="FF0000"/>
          <w:sz w:val="18"/>
          <w:szCs w:val="18"/>
        </w:rPr>
        <w:t>※</w:t>
      </w:r>
    </w:p>
    <w:p w:rsidR="00137C76" w:rsidRPr="00137C76" w:rsidRDefault="00137C76" w:rsidP="00137C76">
      <w:pPr>
        <w:rPr>
          <w:rFonts w:ascii="Noto Serif CJK JP" w:eastAsia="Noto Serif CJK JP" w:hAnsi="Noto Serif CJK JP"/>
          <w:sz w:val="18"/>
          <w:szCs w:val="18"/>
        </w:rPr>
      </w:pPr>
      <w:r w:rsidRPr="00137C76">
        <w:rPr>
          <w:rFonts w:ascii="Noto Serif CJK JP" w:eastAsia="Noto Serif CJK JP" w:hAnsi="Noto Serif CJK JP"/>
          <w:color w:val="000000" w:themeColor="text1"/>
          <w:sz w:val="18"/>
          <w:szCs w:val="18"/>
        </w:rPr>
        <w:t>TRAFFFIC</w:t>
      </w:r>
      <w:r w:rsidRPr="00137C76">
        <w:rPr>
          <w:rFonts w:ascii="Noto Serif CJK JP" w:eastAsia="Noto Serif CJK JP" w:hAnsi="Noto Serif CJK JP"/>
          <w:color w:val="000000" w:themeColor="text1"/>
          <w:sz w:val="18"/>
          <w:szCs w:val="18"/>
        </w:rPr>
        <w:br/>
      </w:r>
      <w:r w:rsidRPr="00137C76">
        <w:rPr>
          <w:rFonts w:ascii="Noto Serif CJK JP" w:eastAsia="Noto Serif CJK JP" w:hAnsi="Noto Serif CJK JP"/>
          <w:sz w:val="18"/>
          <w:szCs w:val="18"/>
        </w:rPr>
        <w:t xml:space="preserve">（京都市下京区塩竈町363 ウエダ本社北ビル2階） </w:t>
      </w:r>
    </w:p>
    <w:p w:rsidR="00137C76" w:rsidRDefault="00137C76" w:rsidP="00150CD8">
      <w:pPr>
        <w:rPr>
          <w:rFonts w:ascii="Noto Serif CJK JP" w:eastAsia="Noto Serif CJK JP" w:hAnsi="Noto Serif CJK JP"/>
          <w:color w:val="000000" w:themeColor="text1"/>
          <w:sz w:val="18"/>
          <w:szCs w:val="18"/>
        </w:rPr>
      </w:pPr>
    </w:p>
    <w:p w:rsidR="00137C76" w:rsidRPr="008B46E5" w:rsidRDefault="00137C76" w:rsidP="00137C76">
      <w:pPr>
        <w:pStyle w:val="1"/>
        <w:rPr>
          <w:rFonts w:ascii="Noto Serif CJK JP" w:eastAsia="Noto Serif CJK JP" w:hAnsi="Noto Serif CJK JP"/>
          <w:color w:val="000000" w:themeColor="text1"/>
          <w:sz w:val="18"/>
          <w:szCs w:val="18"/>
          <w:lang w:val="en-US"/>
        </w:rPr>
      </w:pPr>
      <w:r>
        <w:rPr>
          <w:rFonts w:ascii="Noto Serif CJK JP" w:eastAsia="Noto Serif CJK JP" w:hAnsi="Noto Serif CJK JP" w:hint="eastAsia"/>
          <w:color w:val="000000" w:themeColor="text1"/>
          <w:sz w:val="18"/>
          <w:szCs w:val="18"/>
        </w:rPr>
        <w:t>プログラム</w:t>
      </w:r>
      <w:r w:rsidR="006F0604" w:rsidRPr="008B46E5">
        <w:rPr>
          <w:rFonts w:ascii="Noto Serif CJK JP" w:eastAsia="Noto Serif CJK JP" w:hAnsi="Noto Serif CJK JP" w:hint="eastAsia"/>
          <w:color w:val="FF0000"/>
          <w:sz w:val="18"/>
          <w:szCs w:val="18"/>
        </w:rPr>
        <w:t>※</w:t>
      </w:r>
    </w:p>
    <w:p w:rsidR="0025621A" w:rsidRPr="00403387" w:rsidRDefault="0025621A" w:rsidP="0025621A">
      <w:pPr>
        <w:rPr>
          <w:rFonts w:ascii="Noto Serif CJK JP" w:eastAsia="Noto Serif CJK JP" w:hAnsi="Noto Serif CJK JP" w:hint="eastAsia"/>
          <w:color w:val="000000" w:themeColor="text1"/>
          <w:sz w:val="18"/>
          <w:szCs w:val="18"/>
        </w:rPr>
      </w:pPr>
      <w:r w:rsidRPr="00403387">
        <w:rPr>
          <w:rFonts w:ascii="Noto Serif CJK JP" w:eastAsia="Noto Serif CJK JP" w:hAnsi="Noto Serif CJK JP" w:hint="eastAsia"/>
          <w:color w:val="000000" w:themeColor="text1"/>
          <w:sz w:val="18"/>
          <w:szCs w:val="18"/>
        </w:rPr>
        <w:t>【テーマ】</w:t>
      </w:r>
      <w:r w:rsidR="00403387">
        <w:rPr>
          <w:rFonts w:ascii="Noto Serif CJK JP" w:eastAsia="Noto Serif CJK JP" w:hAnsi="Noto Serif CJK JP"/>
          <w:color w:val="000000" w:themeColor="text1"/>
          <w:sz w:val="18"/>
          <w:szCs w:val="18"/>
          <w:u w:val="single"/>
        </w:rPr>
        <w:br/>
      </w:r>
      <w:r w:rsidRPr="00403387">
        <w:rPr>
          <w:rFonts w:ascii="Noto Serif CJK JP" w:eastAsia="Noto Serif CJK JP" w:hAnsi="Noto Serif CJK JP" w:cs="ＭＳ 明朝" w:hint="eastAsia"/>
          <w:color w:val="000000" w:themeColor="text1"/>
          <w:sz w:val="18"/>
          <w:szCs w:val="18"/>
          <w:u w:val="single"/>
        </w:rPr>
        <w:t>数字では測りにくい地域企業の価値を測り、経営に活かす</w:t>
      </w:r>
    </w:p>
    <w:p w:rsidR="0025621A" w:rsidRPr="00403387" w:rsidRDefault="0025621A" w:rsidP="00137C76">
      <w:pPr>
        <w:pStyle w:val="HTML"/>
        <w:rPr>
          <w:rFonts w:ascii="Noto Serif CJK JP" w:eastAsia="Noto Serif CJK JP" w:hAnsi="Noto Serif CJK JP"/>
          <w:color w:val="000000" w:themeColor="text1"/>
          <w:sz w:val="18"/>
          <w:szCs w:val="18"/>
        </w:rPr>
      </w:pPr>
    </w:p>
    <w:p w:rsidR="00137C76" w:rsidRPr="00403387" w:rsidRDefault="00137C76" w:rsidP="00137C76">
      <w:pPr>
        <w:pStyle w:val="HTML"/>
        <w:rPr>
          <w:rFonts w:ascii="Noto Serif CJK JP" w:eastAsia="Noto Serif CJK JP" w:hAnsi="Noto Serif CJK JP"/>
          <w:color w:val="000000" w:themeColor="text1"/>
          <w:sz w:val="18"/>
          <w:szCs w:val="18"/>
        </w:rPr>
      </w:pPr>
      <w:r w:rsidRPr="00403387">
        <w:rPr>
          <w:rFonts w:ascii="Noto Serif CJK JP" w:eastAsia="Noto Serif CJK JP" w:hAnsi="Noto Serif CJK JP" w:hint="eastAsia"/>
          <w:color w:val="000000" w:themeColor="text1"/>
          <w:sz w:val="18"/>
          <w:szCs w:val="18"/>
        </w:rPr>
        <w:t>第１部</w:t>
      </w:r>
      <w:r w:rsidR="0025621A" w:rsidRPr="00403387">
        <w:rPr>
          <w:rFonts w:ascii="Noto Serif CJK JP" w:eastAsia="Noto Serif CJK JP" w:hAnsi="Noto Serif CJK JP" w:hint="eastAsia"/>
          <w:color w:val="000000" w:themeColor="text1"/>
          <w:sz w:val="18"/>
          <w:szCs w:val="18"/>
        </w:rPr>
        <w:t>：</w:t>
      </w:r>
      <w:r w:rsidRPr="00403387">
        <w:rPr>
          <w:rFonts w:ascii="Noto Serif CJK JP" w:eastAsia="Noto Serif CJK JP" w:hAnsi="Noto Serif CJK JP" w:hint="eastAsia"/>
          <w:color w:val="000000" w:themeColor="text1"/>
          <w:sz w:val="18"/>
          <w:szCs w:val="18"/>
        </w:rPr>
        <w:t>午後</w:t>
      </w:r>
      <w:r w:rsidRPr="00403387">
        <w:rPr>
          <w:rFonts w:ascii="Noto Serif CJK JP" w:eastAsia="Noto Serif CJK JP" w:hAnsi="Noto Serif CJK JP"/>
          <w:color w:val="000000" w:themeColor="text1"/>
          <w:sz w:val="18"/>
          <w:szCs w:val="18"/>
        </w:rPr>
        <w:t>6</w:t>
      </w:r>
      <w:r w:rsidRPr="00403387">
        <w:rPr>
          <w:rFonts w:ascii="Noto Serif CJK JP" w:eastAsia="Noto Serif CJK JP" w:hAnsi="Noto Serif CJK JP" w:hint="eastAsia"/>
          <w:color w:val="000000" w:themeColor="text1"/>
          <w:sz w:val="18"/>
          <w:szCs w:val="18"/>
        </w:rPr>
        <w:t>時〜午後</w:t>
      </w:r>
      <w:r w:rsidRPr="00403387">
        <w:rPr>
          <w:rFonts w:ascii="Noto Serif CJK JP" w:eastAsia="Noto Serif CJK JP" w:hAnsi="Noto Serif CJK JP"/>
          <w:color w:val="000000" w:themeColor="text1"/>
          <w:sz w:val="18"/>
          <w:szCs w:val="18"/>
        </w:rPr>
        <w:t>7</w:t>
      </w:r>
      <w:r w:rsidRPr="00403387">
        <w:rPr>
          <w:rFonts w:ascii="Noto Serif CJK JP" w:eastAsia="Noto Serif CJK JP" w:hAnsi="Noto Serif CJK JP" w:hint="eastAsia"/>
          <w:color w:val="000000" w:themeColor="text1"/>
          <w:sz w:val="18"/>
          <w:szCs w:val="18"/>
        </w:rPr>
        <w:t>時</w:t>
      </w:r>
      <w:r w:rsidRPr="00403387">
        <w:rPr>
          <w:rFonts w:ascii="Noto Serif CJK JP" w:eastAsia="Noto Serif CJK JP" w:hAnsi="Noto Serif CJK JP"/>
          <w:color w:val="000000" w:themeColor="text1"/>
          <w:sz w:val="18"/>
          <w:szCs w:val="18"/>
        </w:rPr>
        <w:t>30</w:t>
      </w:r>
      <w:r w:rsidRPr="00403387">
        <w:rPr>
          <w:rFonts w:ascii="Noto Serif CJK JP" w:eastAsia="Noto Serif CJK JP" w:hAnsi="Noto Serif CJK JP" w:hint="eastAsia"/>
          <w:color w:val="000000" w:themeColor="text1"/>
          <w:sz w:val="18"/>
          <w:szCs w:val="18"/>
        </w:rPr>
        <w:t>分　講演会</w:t>
      </w:r>
      <w:r w:rsidRPr="00403387">
        <w:rPr>
          <w:rFonts w:ascii="Noto Serif CJK JP" w:eastAsia="Noto Serif CJK JP" w:hAnsi="Noto Serif CJK JP"/>
          <w:color w:val="000000" w:themeColor="text1"/>
          <w:sz w:val="18"/>
          <w:szCs w:val="18"/>
        </w:rPr>
        <w:br/>
      </w:r>
      <w:r w:rsidR="006F0604" w:rsidRPr="00403387">
        <w:rPr>
          <w:rFonts w:ascii="Noto Serif CJK JP" w:eastAsia="Noto Serif CJK JP" w:hAnsi="Noto Serif CJK JP" w:hint="eastAsia"/>
          <w:color w:val="000000" w:themeColor="text1"/>
          <w:sz w:val="18"/>
          <w:szCs w:val="18"/>
        </w:rPr>
        <w:t>○</w:t>
      </w:r>
      <w:r w:rsidRPr="00403387">
        <w:rPr>
          <w:rFonts w:ascii="Noto Serif CJK JP" w:eastAsia="Noto Serif CJK JP" w:hAnsi="Noto Serif CJK JP"/>
          <w:color w:val="000000" w:themeColor="text1"/>
          <w:sz w:val="18"/>
          <w:szCs w:val="18"/>
        </w:rPr>
        <w:t>テーマに関する最先端の情報や知見について講演いた</w:t>
      </w:r>
      <w:proofErr w:type="gramStart"/>
      <w:r w:rsidRPr="00403387">
        <w:rPr>
          <w:rFonts w:ascii="Noto Serif CJK JP" w:eastAsia="Noto Serif CJK JP" w:hAnsi="Noto Serif CJK JP"/>
          <w:color w:val="000000" w:themeColor="text1"/>
          <w:sz w:val="18"/>
          <w:szCs w:val="18"/>
        </w:rPr>
        <w:t>だ</w:t>
      </w:r>
      <w:proofErr w:type="gramEnd"/>
      <w:r w:rsidRPr="00403387">
        <w:rPr>
          <w:rFonts w:ascii="Noto Serif CJK JP" w:eastAsia="Noto Serif CJK JP" w:hAnsi="Noto Serif CJK JP"/>
          <w:color w:val="000000" w:themeColor="text1"/>
          <w:sz w:val="18"/>
          <w:szCs w:val="18"/>
        </w:rPr>
        <w:t>いた後</w:t>
      </w:r>
      <w:r w:rsidRPr="00403387">
        <w:rPr>
          <w:rFonts w:ascii="Noto Serif CJK JP" w:eastAsia="Noto Serif CJK JP" w:hAnsi="Noto Serif CJK JP" w:hint="eastAsia"/>
          <w:color w:val="000000" w:themeColor="text1"/>
          <w:sz w:val="18"/>
          <w:szCs w:val="18"/>
        </w:rPr>
        <w:t>、</w:t>
      </w:r>
      <w:r w:rsidRPr="00403387">
        <w:rPr>
          <w:rFonts w:ascii="Noto Serif CJK JP" w:eastAsia="Noto Serif CJK JP" w:hAnsi="Noto Serif CJK JP"/>
          <w:color w:val="000000" w:themeColor="text1"/>
          <w:sz w:val="18"/>
          <w:szCs w:val="18"/>
        </w:rPr>
        <w:t>一般社団法人リリースか</w:t>
      </w:r>
      <w:proofErr w:type="gramStart"/>
      <w:r w:rsidRPr="00403387">
        <w:rPr>
          <w:rFonts w:ascii="Noto Serif CJK JP" w:eastAsia="Noto Serif CJK JP" w:hAnsi="Noto Serif CJK JP"/>
          <w:color w:val="000000" w:themeColor="text1"/>
          <w:sz w:val="18"/>
          <w:szCs w:val="18"/>
        </w:rPr>
        <w:t>゙</w:t>
      </w:r>
      <w:proofErr w:type="gramEnd"/>
      <w:r w:rsidRPr="00403387">
        <w:rPr>
          <w:rFonts w:ascii="Noto Serif CJK JP" w:eastAsia="Noto Serif CJK JP" w:hAnsi="Noto Serif CJK JP"/>
          <w:color w:val="000000" w:themeColor="text1"/>
          <w:sz w:val="18"/>
          <w:szCs w:val="18"/>
        </w:rPr>
        <w:t>モテ</w:t>
      </w:r>
      <w:proofErr w:type="gramStart"/>
      <w:r w:rsidRPr="00403387">
        <w:rPr>
          <w:rFonts w:ascii="Noto Serif CJK JP" w:eastAsia="Noto Serif CJK JP" w:hAnsi="Noto Serif CJK JP"/>
          <w:color w:val="000000" w:themeColor="text1"/>
          <w:sz w:val="18"/>
          <w:szCs w:val="18"/>
        </w:rPr>
        <w:t>゙</w:t>
      </w:r>
      <w:proofErr w:type="gramEnd"/>
      <w:r w:rsidRPr="00403387">
        <w:rPr>
          <w:rFonts w:ascii="Noto Serif CJK JP" w:eastAsia="Noto Serif CJK JP" w:hAnsi="Noto Serif CJK JP"/>
          <w:color w:val="000000" w:themeColor="text1"/>
          <w:sz w:val="18"/>
          <w:szCs w:val="18"/>
        </w:rPr>
        <w:t>レーターとして地域企業を交えたテ</w:t>
      </w:r>
      <w:proofErr w:type="gramStart"/>
      <w:r w:rsidRPr="00403387">
        <w:rPr>
          <w:rFonts w:ascii="Noto Serif CJK JP" w:eastAsia="Noto Serif CJK JP" w:hAnsi="Noto Serif CJK JP"/>
          <w:color w:val="000000" w:themeColor="text1"/>
          <w:sz w:val="18"/>
          <w:szCs w:val="18"/>
        </w:rPr>
        <w:t>゙ィ</w:t>
      </w:r>
      <w:proofErr w:type="gramEnd"/>
      <w:r w:rsidRPr="00403387">
        <w:rPr>
          <w:rFonts w:ascii="Noto Serif CJK JP" w:eastAsia="Noto Serif CJK JP" w:hAnsi="Noto Serif CJK JP"/>
          <w:color w:val="000000" w:themeColor="text1"/>
          <w:sz w:val="18"/>
          <w:szCs w:val="18"/>
        </w:rPr>
        <w:t>スカッションを行います</w:t>
      </w:r>
      <w:r w:rsidRPr="00403387">
        <w:rPr>
          <w:rFonts w:ascii="Noto Serif CJK JP" w:eastAsia="Noto Serif CJK JP" w:hAnsi="Noto Serif CJK JP"/>
          <w:color w:val="000000" w:themeColor="text1"/>
          <w:sz w:val="18"/>
          <w:szCs w:val="18"/>
        </w:rPr>
        <w:br/>
      </w:r>
      <w:r w:rsidR="006F0604" w:rsidRPr="00403387">
        <w:rPr>
          <w:rFonts w:ascii="Noto Serif CJK JP" w:eastAsia="Noto Serif CJK JP" w:hAnsi="Noto Serif CJK JP"/>
          <w:color w:val="000000" w:themeColor="text1"/>
          <w:sz w:val="18"/>
          <w:szCs w:val="18"/>
        </w:rPr>
        <w:br/>
      </w:r>
      <w:r w:rsidR="006F0604" w:rsidRPr="00403387">
        <w:rPr>
          <w:rFonts w:ascii="Noto Serif CJK JP" w:eastAsia="Noto Serif CJK JP" w:hAnsi="Noto Serif CJK JP" w:hint="eastAsia"/>
          <w:color w:val="000000" w:themeColor="text1"/>
          <w:sz w:val="18"/>
          <w:szCs w:val="18"/>
        </w:rPr>
        <w:t xml:space="preserve">　</w:t>
      </w:r>
      <w:r w:rsidR="006F0604" w:rsidRPr="00403387">
        <w:rPr>
          <w:rFonts w:ascii="Noto Serif CJK JP" w:eastAsia="Noto Serif CJK JP" w:hAnsi="Noto Serif CJK JP" w:hint="eastAsia"/>
          <w:color w:val="000000" w:themeColor="text1"/>
          <w:sz w:val="18"/>
          <w:szCs w:val="18"/>
          <w:u w:val="single"/>
        </w:rPr>
        <w:t>※希望者のみ、終了後に第2部として勉強会を実施</w:t>
      </w:r>
      <w:r w:rsidR="006F0604" w:rsidRPr="00403387">
        <w:rPr>
          <w:rFonts w:ascii="Noto Serif CJK JP" w:eastAsia="Noto Serif CJK JP" w:hAnsi="Noto Serif CJK JP"/>
          <w:color w:val="000000" w:themeColor="text1"/>
          <w:sz w:val="18"/>
          <w:szCs w:val="18"/>
        </w:rPr>
        <w:br/>
      </w:r>
      <w:r w:rsidRPr="00403387">
        <w:rPr>
          <w:rFonts w:ascii="Noto Serif CJK JP" w:eastAsia="Noto Serif CJK JP" w:hAnsi="Noto Serif CJK JP"/>
          <w:color w:val="000000" w:themeColor="text1"/>
          <w:sz w:val="18"/>
          <w:szCs w:val="18"/>
        </w:rPr>
        <w:br/>
      </w:r>
      <w:r w:rsidRPr="00403387">
        <w:rPr>
          <w:rFonts w:ascii="Noto Serif CJK JP" w:eastAsia="Noto Serif CJK JP" w:hAnsi="Noto Serif CJK JP" w:hint="eastAsia"/>
          <w:color w:val="000000" w:themeColor="text1"/>
          <w:sz w:val="18"/>
          <w:szCs w:val="18"/>
        </w:rPr>
        <w:t>第２部</w:t>
      </w:r>
      <w:r w:rsidR="0025621A" w:rsidRPr="00403387">
        <w:rPr>
          <w:rFonts w:ascii="Noto Serif CJK JP" w:eastAsia="Noto Serif CJK JP" w:hAnsi="Noto Serif CJK JP" w:hint="eastAsia"/>
          <w:color w:val="000000" w:themeColor="text1"/>
          <w:sz w:val="18"/>
          <w:szCs w:val="18"/>
        </w:rPr>
        <w:t>：</w:t>
      </w:r>
      <w:r w:rsidRPr="00403387">
        <w:rPr>
          <w:rFonts w:ascii="Noto Serif CJK JP" w:eastAsia="Noto Serif CJK JP" w:hAnsi="Noto Serif CJK JP" w:hint="eastAsia"/>
          <w:color w:val="000000" w:themeColor="text1"/>
          <w:sz w:val="18"/>
          <w:szCs w:val="18"/>
        </w:rPr>
        <w:t>午後</w:t>
      </w:r>
      <w:r w:rsidRPr="00403387">
        <w:rPr>
          <w:rFonts w:ascii="Noto Serif CJK JP" w:eastAsia="Noto Serif CJK JP" w:hAnsi="Noto Serif CJK JP"/>
          <w:color w:val="000000" w:themeColor="text1"/>
          <w:sz w:val="18"/>
          <w:szCs w:val="18"/>
        </w:rPr>
        <w:t>7</w:t>
      </w:r>
      <w:r w:rsidRPr="00403387">
        <w:rPr>
          <w:rFonts w:ascii="Noto Serif CJK JP" w:eastAsia="Noto Serif CJK JP" w:hAnsi="Noto Serif CJK JP" w:hint="eastAsia"/>
          <w:color w:val="000000" w:themeColor="text1"/>
          <w:sz w:val="18"/>
          <w:szCs w:val="18"/>
        </w:rPr>
        <w:t>時4</w:t>
      </w:r>
      <w:r w:rsidRPr="00403387">
        <w:rPr>
          <w:rFonts w:ascii="Noto Serif CJK JP" w:eastAsia="Noto Serif CJK JP" w:hAnsi="Noto Serif CJK JP"/>
          <w:color w:val="000000" w:themeColor="text1"/>
          <w:sz w:val="18"/>
          <w:szCs w:val="18"/>
        </w:rPr>
        <w:t>5</w:t>
      </w:r>
      <w:r w:rsidRPr="00403387">
        <w:rPr>
          <w:rFonts w:ascii="Noto Serif CJK JP" w:eastAsia="Noto Serif CJK JP" w:hAnsi="Noto Serif CJK JP" w:hint="eastAsia"/>
          <w:color w:val="000000" w:themeColor="text1"/>
          <w:sz w:val="18"/>
          <w:szCs w:val="18"/>
        </w:rPr>
        <w:t>分〜午後</w:t>
      </w:r>
      <w:r w:rsidRPr="00403387">
        <w:rPr>
          <w:rFonts w:ascii="Noto Serif CJK JP" w:eastAsia="Noto Serif CJK JP" w:hAnsi="Noto Serif CJK JP"/>
          <w:color w:val="000000" w:themeColor="text1"/>
          <w:sz w:val="18"/>
          <w:szCs w:val="18"/>
        </w:rPr>
        <w:t>9</w:t>
      </w:r>
      <w:r w:rsidRPr="00403387">
        <w:rPr>
          <w:rFonts w:ascii="Noto Serif CJK JP" w:eastAsia="Noto Serif CJK JP" w:hAnsi="Noto Serif CJK JP" w:hint="eastAsia"/>
          <w:color w:val="000000" w:themeColor="text1"/>
          <w:sz w:val="18"/>
          <w:szCs w:val="18"/>
        </w:rPr>
        <w:t>時　勉強会</w:t>
      </w:r>
      <w:r w:rsidRPr="00403387">
        <w:rPr>
          <w:rFonts w:ascii="Noto Serif CJK JP" w:eastAsia="Noto Serif CJK JP" w:hAnsi="Noto Serif CJK JP" w:hint="eastAsia"/>
          <w:color w:val="000000" w:themeColor="text1"/>
          <w:sz w:val="18"/>
          <w:szCs w:val="18"/>
        </w:rPr>
        <w:t xml:space="preserve">　</w:t>
      </w:r>
      <w:r w:rsidRPr="00403387">
        <w:rPr>
          <w:rFonts w:ascii="Noto Serif CJK JP" w:eastAsia="Noto Serif CJK JP" w:hAnsi="Noto Serif CJK JP"/>
          <w:color w:val="000000" w:themeColor="text1"/>
          <w:sz w:val="18"/>
          <w:szCs w:val="18"/>
        </w:rPr>
        <w:br/>
      </w:r>
      <w:r w:rsidR="006F0604" w:rsidRPr="00403387">
        <w:rPr>
          <w:rFonts w:ascii="Noto Serif CJK JP" w:eastAsia="Noto Serif CJK JP" w:hAnsi="Noto Serif CJK JP" w:hint="eastAsia"/>
          <w:color w:val="000000" w:themeColor="text1"/>
          <w:sz w:val="18"/>
          <w:szCs w:val="18"/>
        </w:rPr>
        <w:t>○</w:t>
      </w:r>
      <w:r w:rsidRPr="00403387">
        <w:rPr>
          <w:rFonts w:ascii="Noto Serif CJK JP" w:eastAsia="Noto Serif CJK JP" w:hAnsi="Noto Serif CJK JP" w:hint="eastAsia"/>
          <w:color w:val="000000" w:themeColor="text1"/>
          <w:sz w:val="18"/>
          <w:szCs w:val="18"/>
        </w:rPr>
        <w:t>質疑応答と講師から地域企業への問いかけを行うほか、参加者</w:t>
      </w:r>
      <w:r w:rsidRPr="00403387">
        <w:rPr>
          <w:rFonts w:ascii="Noto Serif CJK JP" w:eastAsia="Noto Serif CJK JP" w:hAnsi="Noto Serif CJK JP"/>
          <w:color w:val="000000" w:themeColor="text1"/>
          <w:sz w:val="18"/>
          <w:szCs w:val="18"/>
        </w:rPr>
        <w:t>や金融機関等による経験値を互いに共有し</w:t>
      </w:r>
      <w:r w:rsidRPr="00403387">
        <w:rPr>
          <w:rFonts w:ascii="Noto Serif CJK JP" w:eastAsia="Noto Serif CJK JP" w:hAnsi="Noto Serif CJK JP" w:hint="eastAsia"/>
          <w:color w:val="000000" w:themeColor="text1"/>
          <w:sz w:val="18"/>
          <w:szCs w:val="18"/>
        </w:rPr>
        <w:t>、</w:t>
      </w:r>
      <w:r w:rsidRPr="00403387">
        <w:rPr>
          <w:rFonts w:ascii="Noto Serif CJK JP" w:eastAsia="Noto Serif CJK JP" w:hAnsi="Noto Serif CJK JP"/>
          <w:color w:val="000000" w:themeColor="text1"/>
          <w:sz w:val="18"/>
          <w:szCs w:val="18"/>
        </w:rPr>
        <w:t>知識を磨き上</w:t>
      </w:r>
      <w:proofErr w:type="gramStart"/>
      <w:r w:rsidRPr="00403387">
        <w:rPr>
          <w:rFonts w:ascii="Noto Serif CJK JP" w:eastAsia="Noto Serif CJK JP" w:hAnsi="Noto Serif CJK JP"/>
          <w:color w:val="000000" w:themeColor="text1"/>
          <w:sz w:val="18"/>
          <w:szCs w:val="18"/>
        </w:rPr>
        <w:t>げ</w:t>
      </w:r>
      <w:proofErr w:type="gramEnd"/>
      <w:r w:rsidRPr="00403387">
        <w:rPr>
          <w:rFonts w:ascii="Noto Serif CJK JP" w:eastAsia="Noto Serif CJK JP" w:hAnsi="Noto Serif CJK JP" w:hint="eastAsia"/>
          <w:color w:val="000000" w:themeColor="text1"/>
          <w:sz w:val="18"/>
          <w:szCs w:val="18"/>
        </w:rPr>
        <w:t>、</w:t>
      </w:r>
      <w:r w:rsidRPr="00403387">
        <w:rPr>
          <w:rFonts w:ascii="Noto Serif CJK JP" w:eastAsia="Noto Serif CJK JP" w:hAnsi="Noto Serif CJK JP"/>
          <w:color w:val="000000" w:themeColor="text1"/>
          <w:sz w:val="18"/>
          <w:szCs w:val="18"/>
        </w:rPr>
        <w:t>これからの経営に活かす勉強会を行います</w:t>
      </w:r>
    </w:p>
    <w:p w:rsidR="00150CD8" w:rsidRPr="008B46E5" w:rsidRDefault="00483E60" w:rsidP="00150CD8">
      <w:pPr>
        <w:rPr>
          <w:rFonts w:ascii="Noto Serif CJK JP" w:eastAsia="Noto Serif CJK JP" w:hAnsi="Noto Serif CJK JP"/>
          <w:color w:val="000000" w:themeColor="text1"/>
          <w:sz w:val="18"/>
          <w:szCs w:val="18"/>
        </w:rPr>
      </w:pPr>
      <w:r w:rsidRPr="008B46E5">
        <w:rPr>
          <w:rFonts w:ascii="Noto Serif CJK JP" w:eastAsia="Noto Serif CJK JP" w:hAnsi="Noto Serif CJK JP"/>
          <w:color w:val="000000" w:themeColor="text1"/>
          <w:sz w:val="18"/>
          <w:szCs w:val="18"/>
        </w:rPr>
        <w:br/>
      </w:r>
    </w:p>
    <w:p w:rsidR="00150CD8" w:rsidRPr="008B46E5" w:rsidRDefault="006F0604" w:rsidP="00150CD8">
      <w:pPr>
        <w:pStyle w:val="1"/>
        <w:rPr>
          <w:rFonts w:ascii="Noto Serif CJK JP" w:eastAsia="Noto Serif CJK JP" w:hAnsi="Noto Serif CJK JP"/>
          <w:color w:val="000000" w:themeColor="text1"/>
          <w:sz w:val="18"/>
          <w:szCs w:val="18"/>
        </w:rPr>
      </w:pPr>
      <w:r>
        <w:rPr>
          <w:rFonts w:ascii="Noto Serif CJK JP" w:eastAsia="Noto Serif CJK JP" w:hAnsi="Noto Serif CJK JP" w:hint="eastAsia"/>
          <w:color w:val="000000" w:themeColor="text1"/>
          <w:sz w:val="18"/>
          <w:szCs w:val="18"/>
        </w:rPr>
        <w:t>参加者</w:t>
      </w:r>
      <w:r w:rsidRPr="008B46E5">
        <w:rPr>
          <w:rFonts w:ascii="Noto Serif CJK JP" w:eastAsia="Noto Serif CJK JP" w:hAnsi="Noto Serif CJK JP" w:hint="eastAsia"/>
          <w:color w:val="FF0000"/>
          <w:sz w:val="18"/>
          <w:szCs w:val="18"/>
        </w:rPr>
        <w:t>※</w:t>
      </w:r>
    </w:p>
    <w:p w:rsidR="00150CD8" w:rsidRPr="006F0604" w:rsidRDefault="006F0604" w:rsidP="00150CD8">
      <w:pPr>
        <w:rPr>
          <w:rFonts w:ascii="Noto Serif CJK JP" w:eastAsia="Noto Serif CJK JP" w:hAnsi="Noto Serif CJK JP"/>
          <w:color w:val="000000" w:themeColor="text1"/>
          <w:sz w:val="18"/>
          <w:szCs w:val="18"/>
        </w:rPr>
      </w:pPr>
      <w:r>
        <w:rPr>
          <w:rFonts w:ascii="Noto Serif CJK JP" w:eastAsia="Noto Serif CJK JP" w:hAnsi="Noto Serif CJK JP" w:hint="eastAsia"/>
          <w:color w:val="000000" w:themeColor="text1"/>
          <w:sz w:val="18"/>
          <w:szCs w:val="18"/>
        </w:rPr>
        <w:t>定員</w:t>
      </w:r>
      <w:r>
        <w:rPr>
          <w:rFonts w:ascii="Noto Serif CJK JP" w:eastAsia="Noto Serif CJK JP" w:hAnsi="Noto Serif CJK JP"/>
          <w:color w:val="000000" w:themeColor="text1"/>
          <w:sz w:val="18"/>
          <w:szCs w:val="18"/>
        </w:rPr>
        <w:t xml:space="preserve">  </w:t>
      </w:r>
      <w:r w:rsidRPr="00AD1943">
        <w:rPr>
          <w:rFonts w:ascii="Noto Serif CJK JP" w:eastAsia="Noto Serif CJK JP" w:hAnsi="Noto Serif CJK JP"/>
          <w:color w:val="000000" w:themeColor="text1"/>
          <w:sz w:val="18"/>
          <w:szCs w:val="18"/>
        </w:rPr>
        <w:t>30</w:t>
      </w:r>
      <w:r>
        <w:rPr>
          <w:rFonts w:ascii="Noto Serif CJK JP" w:eastAsia="Noto Serif CJK JP" w:hAnsi="Noto Serif CJK JP" w:hint="eastAsia"/>
          <w:color w:val="000000" w:themeColor="text1"/>
          <w:sz w:val="18"/>
          <w:szCs w:val="18"/>
        </w:rPr>
        <w:t>名（先着順）</w:t>
      </w:r>
      <w:r w:rsidR="00483E60" w:rsidRPr="008B46E5">
        <w:rPr>
          <w:rFonts w:ascii="Noto Serif CJK JP" w:eastAsia="Noto Serif CJK JP" w:hAnsi="Noto Serif CJK JP"/>
          <w:color w:val="000000" w:themeColor="text1"/>
          <w:sz w:val="18"/>
          <w:szCs w:val="18"/>
        </w:rPr>
        <w:br/>
      </w:r>
      <w:r>
        <w:rPr>
          <w:rFonts w:ascii="Noto Serif CJK JP" w:eastAsia="Noto Serif CJK JP" w:hAnsi="Noto Serif CJK JP" w:hint="eastAsia"/>
          <w:color w:val="000000" w:themeColor="text1"/>
          <w:sz w:val="18"/>
          <w:szCs w:val="18"/>
        </w:rPr>
        <w:t>京都市内に本店又は主たる事務所を有する事業者、金融機関及び産業支援機関</w:t>
      </w:r>
      <w:r>
        <w:rPr>
          <w:rFonts w:ascii="Noto Serif CJK JP" w:eastAsia="Noto Serif CJK JP" w:hAnsi="Noto Serif CJK JP"/>
          <w:color w:val="000000" w:themeColor="text1"/>
          <w:sz w:val="18"/>
          <w:szCs w:val="18"/>
        </w:rPr>
        <w:t xml:space="preserve">  </w:t>
      </w:r>
      <w:r>
        <w:rPr>
          <w:rFonts w:ascii="Noto Serif CJK JP" w:eastAsia="Noto Serif CJK JP" w:hAnsi="Noto Serif CJK JP" w:hint="eastAsia"/>
          <w:color w:val="000000" w:themeColor="text1"/>
          <w:sz w:val="18"/>
          <w:szCs w:val="18"/>
        </w:rPr>
        <w:t>等</w:t>
      </w:r>
      <w:r>
        <w:rPr>
          <w:rFonts w:ascii="Noto Serif CJK JP" w:eastAsia="Noto Serif CJK JP" w:hAnsi="Noto Serif CJK JP" w:hint="eastAsia"/>
          <w:color w:val="000000" w:themeColor="text1"/>
          <w:sz w:val="18"/>
          <w:szCs w:val="18"/>
        </w:rPr>
        <w:br/>
      </w:r>
      <w:r w:rsidR="00483E60" w:rsidRPr="008B46E5">
        <w:rPr>
          <w:rFonts w:ascii="Noto Serif CJK JP" w:eastAsia="Noto Serif CJK JP" w:hAnsi="Noto Serif CJK JP"/>
          <w:color w:val="000000" w:themeColor="text1"/>
          <w:sz w:val="18"/>
          <w:szCs w:val="18"/>
        </w:rPr>
        <w:br/>
      </w:r>
    </w:p>
    <w:p w:rsidR="006F0604" w:rsidRPr="008B46E5" w:rsidRDefault="006F0604" w:rsidP="006F0604">
      <w:pPr>
        <w:pStyle w:val="1"/>
        <w:rPr>
          <w:rFonts w:ascii="Noto Serif CJK JP" w:eastAsia="Noto Serif CJK JP" w:hAnsi="Noto Serif CJK JP"/>
          <w:color w:val="000000" w:themeColor="text1"/>
          <w:sz w:val="18"/>
          <w:szCs w:val="18"/>
          <w:lang w:val="en-US"/>
        </w:rPr>
      </w:pPr>
      <w:r w:rsidRPr="008B46E5">
        <w:rPr>
          <w:rFonts w:ascii="Noto Serif CJK JP" w:eastAsia="Noto Serif CJK JP" w:hAnsi="Noto Serif CJK JP" w:hint="eastAsia"/>
          <w:color w:val="000000" w:themeColor="text1"/>
          <w:sz w:val="18"/>
          <w:szCs w:val="18"/>
        </w:rPr>
        <w:t>参加申込ページ</w:t>
      </w:r>
      <w:r w:rsidRPr="008B46E5">
        <w:rPr>
          <w:rFonts w:ascii="Noto Serif CJK JP" w:eastAsia="Noto Serif CJK JP" w:hAnsi="Noto Serif CJK JP"/>
          <w:color w:val="000000" w:themeColor="text1"/>
          <w:sz w:val="18"/>
          <w:szCs w:val="18"/>
          <w:lang w:val="en-US"/>
        </w:rPr>
        <w:t>URL</w:t>
      </w:r>
      <w:r w:rsidRPr="008B46E5">
        <w:rPr>
          <w:rFonts w:ascii="Noto Serif CJK JP" w:eastAsia="Noto Serif CJK JP" w:hAnsi="Noto Serif CJK JP" w:hint="eastAsia"/>
          <w:color w:val="FF0000"/>
          <w:sz w:val="18"/>
          <w:szCs w:val="18"/>
        </w:rPr>
        <w:t xml:space="preserve">※ </w:t>
      </w:r>
      <w:r w:rsidRPr="008B46E5">
        <w:rPr>
          <w:rFonts w:ascii="Noto Serif CJK JP" w:eastAsia="Noto Serif CJK JP" w:hAnsi="Noto Serif CJK JP"/>
          <w:color w:val="FF0000"/>
          <w:sz w:val="18"/>
          <w:szCs w:val="18"/>
        </w:rPr>
        <w:t xml:space="preserve"> </w:t>
      </w:r>
    </w:p>
    <w:p w:rsidR="00F960B3" w:rsidRPr="00403387" w:rsidRDefault="006F0604" w:rsidP="006F0604">
      <w:pPr>
        <w:rPr>
          <w:rFonts w:ascii="Noto Serif CJK JP" w:eastAsia="Noto Serif CJK JP" w:hAnsi="Noto Serif CJK JP"/>
          <w:color w:val="000000" w:themeColor="text1"/>
          <w:sz w:val="18"/>
          <w:szCs w:val="18"/>
        </w:rPr>
      </w:pPr>
      <w:r w:rsidRPr="00403387">
        <w:rPr>
          <w:rFonts w:ascii="Noto Serif CJK JP" w:eastAsia="Noto Serif CJK JP" w:hAnsi="Noto Serif CJK JP"/>
          <w:color w:val="000000" w:themeColor="text1"/>
          <w:sz w:val="18"/>
          <w:szCs w:val="18"/>
        </w:rPr>
        <w:t>https://sc.city.kyoto.lg.jp/multiform/multiform.php?form_id=3932</w:t>
      </w:r>
    </w:p>
    <w:p w:rsidR="00F960B3" w:rsidRDefault="00F960B3" w:rsidP="00F960B3">
      <w:pPr>
        <w:rPr>
          <w:rFonts w:ascii="Noto Serif CJK JP" w:eastAsia="Noto Serif CJK JP" w:hAnsi="Noto Serif CJK JP" w:cstheme="majorBidi"/>
          <w:b/>
          <w:caps/>
          <w:color w:val="000000" w:themeColor="text1"/>
          <w:sz w:val="18"/>
          <w:szCs w:val="18"/>
        </w:rPr>
      </w:pPr>
    </w:p>
    <w:p w:rsidR="00403387" w:rsidRPr="00403387" w:rsidRDefault="00403387" w:rsidP="00403387">
      <w:pPr>
        <w:pStyle w:val="Web"/>
        <w:rPr>
          <w:rFonts w:ascii="Noto Serif CJK JP" w:eastAsia="Noto Serif CJK JP" w:hAnsi="Noto Serif CJK JP"/>
          <w:color w:val="FF0000"/>
          <w:sz w:val="18"/>
          <w:szCs w:val="18"/>
        </w:rPr>
      </w:pPr>
    </w:p>
    <w:p w:rsidR="00403387" w:rsidRPr="00403387" w:rsidRDefault="00403387" w:rsidP="00403387">
      <w:pPr>
        <w:pStyle w:val="1"/>
        <w:rPr>
          <w:rFonts w:ascii="Noto Serif CJK JP" w:eastAsia="Noto Serif CJK JP" w:hAnsi="Noto Serif CJK JP"/>
          <w:color w:val="FF0000"/>
          <w:sz w:val="18"/>
          <w:szCs w:val="18"/>
          <w:lang w:val="en-US"/>
        </w:rPr>
      </w:pPr>
      <w:r w:rsidRPr="00403387">
        <w:rPr>
          <w:rFonts w:ascii="Noto Serif CJK JP" w:eastAsia="Noto Serif CJK JP" w:hAnsi="Noto Serif CJK JP" w:hint="eastAsia"/>
          <w:color w:val="FF0000"/>
          <w:sz w:val="18"/>
          <w:szCs w:val="18"/>
          <w:lang w:val="en-US"/>
        </w:rPr>
        <w:t>ゲスト等登壇者プロフィール</w:t>
      </w:r>
      <w:r w:rsidRPr="00403387">
        <w:rPr>
          <w:rFonts w:ascii="Noto Serif CJK JP" w:eastAsia="Noto Serif CJK JP" w:hAnsi="Noto Serif CJK JP" w:hint="eastAsia"/>
          <w:color w:val="FF0000"/>
          <w:sz w:val="18"/>
          <w:szCs w:val="18"/>
        </w:rPr>
        <w:t>※</w:t>
      </w:r>
    </w:p>
    <w:p w:rsidR="00403387" w:rsidRPr="00403387" w:rsidRDefault="00403387" w:rsidP="00403387">
      <w:pPr>
        <w:rPr>
          <w:rFonts w:ascii="Noto Serif CJK JP" w:eastAsia="Noto Serif CJK JP" w:hAnsi="Noto Serif CJK JP"/>
          <w:color w:val="FF0000"/>
          <w:sz w:val="18"/>
          <w:szCs w:val="18"/>
        </w:rPr>
      </w:pPr>
      <w:r w:rsidRPr="00403387">
        <w:rPr>
          <w:rFonts w:ascii="Noto Serif CJK JP" w:eastAsia="Noto Serif CJK JP" w:hAnsi="Noto Serif CJK JP" w:hint="eastAsia"/>
          <w:color w:val="FF0000"/>
          <w:sz w:val="18"/>
          <w:szCs w:val="18"/>
        </w:rPr>
        <w:t>【ご登壇者】</w:t>
      </w:r>
      <w:r w:rsidRPr="00403387">
        <w:rPr>
          <w:rFonts w:ascii="Noto Serif CJK JP" w:eastAsia="Noto Serif CJK JP" w:hAnsi="Noto Serif CJK JP"/>
          <w:color w:val="FF0000"/>
          <w:sz w:val="18"/>
          <w:szCs w:val="18"/>
        </w:rPr>
        <w:br/>
      </w:r>
      <w:r w:rsidRPr="00403387">
        <w:rPr>
          <w:rFonts w:ascii="Noto Serif CJK JP" w:eastAsia="Noto Serif CJK JP" w:hAnsi="Noto Serif CJK JP" w:hint="eastAsia"/>
          <w:color w:val="FF0000"/>
          <w:sz w:val="18"/>
          <w:szCs w:val="18"/>
        </w:rPr>
        <w:t>ゲスト</w:t>
      </w:r>
      <w:r w:rsidRPr="00403387">
        <w:rPr>
          <w:rFonts w:ascii="Noto Serif CJK JP" w:eastAsia="Noto Serif CJK JP" w:hAnsi="Noto Serif CJK JP" w:hint="eastAsia"/>
          <w:color w:val="FF0000"/>
          <w:sz w:val="18"/>
          <w:szCs w:val="18"/>
        </w:rPr>
        <w:t>：鴨崎 貴泰（かもざき</w:t>
      </w:r>
      <w:r w:rsidRPr="00403387">
        <w:rPr>
          <w:rFonts w:ascii="Noto Serif CJK JP" w:eastAsia="Noto Serif CJK JP" w:hAnsi="Noto Serif CJK JP"/>
          <w:color w:val="FF0000"/>
          <w:sz w:val="18"/>
          <w:szCs w:val="18"/>
        </w:rPr>
        <w:t xml:space="preserve"> </w:t>
      </w:r>
      <w:r w:rsidRPr="00403387">
        <w:rPr>
          <w:rFonts w:ascii="Noto Serif CJK JP" w:eastAsia="Noto Serif CJK JP" w:hAnsi="Noto Serif CJK JP" w:hint="eastAsia"/>
          <w:color w:val="FF0000"/>
          <w:sz w:val="18"/>
          <w:szCs w:val="18"/>
        </w:rPr>
        <w:t>よしひろ）さん</w:t>
      </w:r>
      <w:r w:rsidRPr="00403387">
        <w:rPr>
          <w:rFonts w:ascii="Noto Serif CJK JP" w:eastAsia="Noto Serif CJK JP" w:hAnsi="Noto Serif CJK JP"/>
          <w:color w:val="FF0000"/>
          <w:sz w:val="18"/>
          <w:szCs w:val="18"/>
        </w:rPr>
        <w:br/>
      </w:r>
      <w:r w:rsidRPr="00403387">
        <w:rPr>
          <w:rFonts w:ascii="Noto Serif CJK JP" w:eastAsia="Noto Serif CJK JP" w:hAnsi="Noto Serif CJK JP" w:hint="eastAsia"/>
          <w:color w:val="FF0000"/>
          <w:sz w:val="18"/>
          <w:szCs w:val="18"/>
        </w:rPr>
        <w:t>所属等</w:t>
      </w:r>
      <w:r w:rsidRPr="00403387">
        <w:rPr>
          <w:rFonts w:ascii="Noto Serif CJK JP" w:eastAsia="Noto Serif CJK JP" w:hAnsi="Noto Serif CJK JP" w:hint="eastAsia"/>
          <w:color w:val="FF0000"/>
          <w:sz w:val="18"/>
          <w:szCs w:val="18"/>
        </w:rPr>
        <w:t>：日本ファンドレイジング協会　常務理事兼事務局長／社会的インパクトセンター長</w:t>
      </w:r>
      <w:r w:rsidRPr="00403387">
        <w:rPr>
          <w:rFonts w:ascii="Noto Serif CJK JP" w:eastAsia="Noto Serif CJK JP" w:hAnsi="Noto Serif CJK JP"/>
          <w:color w:val="FF0000"/>
          <w:sz w:val="18"/>
          <w:szCs w:val="18"/>
        </w:rPr>
        <w:br/>
      </w:r>
      <w:r w:rsidRPr="00403387">
        <w:rPr>
          <w:rFonts w:ascii="Noto Serif CJK JP" w:eastAsia="Noto Serif CJK JP" w:hAnsi="Noto Serif CJK JP" w:hint="eastAsia"/>
          <w:color w:val="FF0000"/>
          <w:sz w:val="18"/>
          <w:szCs w:val="18"/>
        </w:rPr>
        <w:t>プロフィール：</w:t>
      </w:r>
      <w:r w:rsidRPr="00403387">
        <w:rPr>
          <w:rFonts w:ascii="Noto Serif CJK JP" w:eastAsia="Noto Serif CJK JP" w:hAnsi="Noto Serif CJK JP"/>
          <w:color w:val="FF0000"/>
          <w:sz w:val="18"/>
          <w:szCs w:val="18"/>
          <w:shd w:val="clear" w:color="auto" w:fill="FFFFFF"/>
        </w:rPr>
        <w:br/>
      </w:r>
      <w:r w:rsidRPr="00403387">
        <w:rPr>
          <w:rFonts w:ascii="Noto Serif CJK JP" w:eastAsia="Noto Serif CJK JP" w:hAnsi="Noto Serif CJK JP" w:hint="eastAsia"/>
          <w:color w:val="FF0000"/>
          <w:sz w:val="18"/>
          <w:szCs w:val="18"/>
          <w:shd w:val="clear" w:color="auto" w:fill="FFFFFF"/>
        </w:rPr>
        <w:t>グロービス経営大学院卒業（MBA）。環境コンサルティング会社を経て、2009年公益財団法人信頼資本財団に設立時より参画し事務局長を務め、社会起業家に対する無利子・無担保融資事業やNPOのファンドレイジング支援事業を行う。</w:t>
      </w:r>
      <w:r w:rsidRPr="00403387">
        <w:rPr>
          <w:rFonts w:ascii="Noto Serif CJK JP" w:eastAsia="Noto Serif CJK JP" w:hAnsi="Noto Serif CJK JP" w:hint="eastAsia"/>
          <w:color w:val="FF0000"/>
          <w:sz w:val="18"/>
          <w:szCs w:val="18"/>
        </w:rPr>
        <w:br/>
      </w:r>
      <w:r w:rsidRPr="00403387">
        <w:rPr>
          <w:rFonts w:ascii="Noto Serif CJK JP" w:eastAsia="Noto Serif CJK JP" w:hAnsi="Noto Serif CJK JP" w:hint="eastAsia"/>
          <w:color w:val="FF0000"/>
          <w:sz w:val="18"/>
          <w:szCs w:val="18"/>
          <w:shd w:val="clear" w:color="auto" w:fill="FFFFFF"/>
        </w:rPr>
        <w:t>2013年に信頼資本財団を退職後、2014年NPO法人日本ファンドレイジング協会へ入職し、現在に至る。SIBの日本導入や社会的インパクト評価の推進などに従事。他、平成27年度共助社会づくり懇談会社会的インパクト評価ワーキング・グループのアドバイザー、平成</w:t>
      </w:r>
      <w:r w:rsidRPr="00403387">
        <w:rPr>
          <w:rFonts w:ascii="Noto Serif CJK JP" w:eastAsia="Noto Serif CJK JP" w:hAnsi="Noto Serif CJK JP"/>
          <w:color w:val="FF0000"/>
          <w:sz w:val="18"/>
          <w:szCs w:val="18"/>
          <w:shd w:val="clear" w:color="auto" w:fill="FFFFFF"/>
        </w:rPr>
        <w:t>29</w:t>
      </w:r>
      <w:r w:rsidRPr="00403387">
        <w:rPr>
          <w:rFonts w:ascii="Noto Serif CJK JP" w:eastAsia="Noto Serif CJK JP" w:hAnsi="Noto Serif CJK JP" w:hint="eastAsia"/>
          <w:color w:val="FF0000"/>
          <w:sz w:val="18"/>
          <w:szCs w:val="18"/>
          <w:shd w:val="clear" w:color="auto" w:fill="FFFFFF"/>
        </w:rPr>
        <w:t>年度厚生労働省地域力強化検討会委員を務める。</w:t>
      </w:r>
    </w:p>
    <w:p w:rsidR="00403387" w:rsidRPr="00403387" w:rsidRDefault="00403387" w:rsidP="00403387">
      <w:pPr>
        <w:rPr>
          <w:rFonts w:ascii="Noto Serif CJK JP" w:eastAsia="Noto Serif CJK JP" w:hAnsi="Noto Serif CJK JP"/>
          <w:color w:val="FF0000"/>
          <w:sz w:val="18"/>
          <w:szCs w:val="18"/>
        </w:rPr>
      </w:pPr>
      <w:r w:rsidRPr="00403387">
        <w:rPr>
          <w:rFonts w:ascii="Noto Serif CJK JP" w:eastAsia="Noto Serif CJK JP" w:hAnsi="Noto Serif CJK JP"/>
          <w:color w:val="FF0000"/>
          <w:sz w:val="18"/>
          <w:szCs w:val="18"/>
        </w:rPr>
        <w:br/>
      </w:r>
      <w:r w:rsidRPr="00403387">
        <w:rPr>
          <w:rFonts w:ascii="Noto Serif CJK JP" w:eastAsia="Noto Serif CJK JP" w:hAnsi="Noto Serif CJK JP" w:hint="eastAsia"/>
          <w:color w:val="FF0000"/>
          <w:sz w:val="18"/>
          <w:szCs w:val="18"/>
        </w:rPr>
        <w:t>関連</w:t>
      </w:r>
      <w:r w:rsidRPr="00403387">
        <w:rPr>
          <w:rFonts w:ascii="Noto Serif CJK JP" w:eastAsia="Noto Serif CJK JP" w:hAnsi="Noto Serif CJK JP"/>
          <w:color w:val="FF0000"/>
          <w:sz w:val="18"/>
          <w:szCs w:val="18"/>
        </w:rPr>
        <w:t>URL</w:t>
      </w:r>
      <w:r w:rsidRPr="00403387">
        <w:rPr>
          <w:rFonts w:ascii="Noto Serif CJK JP" w:eastAsia="Noto Serif CJK JP" w:hAnsi="Noto Serif CJK JP" w:hint="eastAsia"/>
          <w:color w:val="FF0000"/>
          <w:sz w:val="18"/>
          <w:szCs w:val="18"/>
        </w:rPr>
        <w:t>：</w:t>
      </w:r>
      <w:hyperlink r:id="rId7" w:history="1">
        <w:r w:rsidRPr="00403387">
          <w:rPr>
            <w:rStyle w:val="af8"/>
            <w:rFonts w:ascii="Noto Serif CJK JP" w:eastAsia="Noto Serif CJK JP" w:hAnsi="Noto Serif CJK JP"/>
            <w:color w:val="FF0000"/>
            <w:sz w:val="18"/>
            <w:szCs w:val="18"/>
          </w:rPr>
          <w:br/>
        </w:r>
      </w:hyperlink>
      <w:r w:rsidRPr="00403387">
        <w:rPr>
          <w:rStyle w:val="af8"/>
          <w:rFonts w:ascii="Noto Serif CJK JP" w:eastAsia="Noto Serif CJK JP" w:hAnsi="Noto Serif CJK JP" w:hint="eastAsia"/>
          <w:color w:val="FF0000"/>
          <w:sz w:val="18"/>
          <w:szCs w:val="18"/>
          <w:u w:val="none"/>
        </w:rPr>
        <w:t>日本ファンドレイジング協会</w:t>
      </w:r>
      <w:r w:rsidRPr="00403387">
        <w:rPr>
          <w:rStyle w:val="af8"/>
          <w:rFonts w:ascii="Noto Serif CJK JP" w:eastAsia="Noto Serif CJK JP" w:hAnsi="Noto Serif CJK JP"/>
          <w:color w:val="FF0000"/>
          <w:sz w:val="18"/>
          <w:szCs w:val="18"/>
        </w:rPr>
        <w:br/>
        <w:t>https://jfra.jp/</w:t>
      </w:r>
      <w:r w:rsidRPr="00403387">
        <w:rPr>
          <w:rStyle w:val="af8"/>
          <w:rFonts w:ascii="Noto Serif CJK JP" w:eastAsia="Noto Serif CJK JP" w:hAnsi="Noto Serif CJK JP"/>
          <w:color w:val="FF0000"/>
          <w:sz w:val="18"/>
          <w:szCs w:val="18"/>
        </w:rPr>
        <w:br/>
      </w:r>
      <w:r w:rsidRPr="00403387">
        <w:rPr>
          <w:rFonts w:ascii="Noto Serif CJK JP" w:eastAsia="Noto Serif CJK JP" w:hAnsi="Noto Serif CJK JP"/>
          <w:color w:val="FF0000"/>
          <w:sz w:val="18"/>
          <w:szCs w:val="18"/>
        </w:rPr>
        <w:t>社会的インパクト・マネジメント・イニシアチブ</w:t>
      </w:r>
      <w:r w:rsidRPr="00403387">
        <w:rPr>
          <w:rStyle w:val="af8"/>
          <w:rFonts w:ascii="Noto Serif CJK JP" w:eastAsia="Noto Serif CJK JP" w:hAnsi="Noto Serif CJK JP"/>
          <w:color w:val="FF0000"/>
          <w:sz w:val="18"/>
          <w:szCs w:val="18"/>
        </w:rPr>
        <w:br/>
        <w:t>http://www.impactmeasurement.jp/</w:t>
      </w:r>
      <w:r w:rsidRPr="00403387">
        <w:rPr>
          <w:rFonts w:ascii="Noto Serif CJK JP" w:eastAsia="Noto Serif CJK JP" w:hAnsi="Noto Serif CJK JP"/>
          <w:color w:val="FF0000"/>
          <w:sz w:val="18"/>
          <w:szCs w:val="18"/>
        </w:rPr>
        <w:br/>
      </w:r>
      <w:r w:rsidRPr="00403387">
        <w:rPr>
          <w:rFonts w:ascii="Noto Serif CJK JP" w:eastAsia="Noto Serif CJK JP" w:hAnsi="Noto Serif CJK JP"/>
          <w:color w:val="FF0000"/>
          <w:sz w:val="18"/>
          <w:szCs w:val="18"/>
        </w:rPr>
        <w:br/>
      </w:r>
      <w:r w:rsidRPr="00403387">
        <w:rPr>
          <w:rFonts w:ascii="Noto Serif CJK JP" w:eastAsia="Noto Serif CJK JP" w:hAnsi="Noto Serif CJK JP" w:hint="eastAsia"/>
          <w:color w:val="FF0000"/>
          <w:sz w:val="18"/>
          <w:szCs w:val="18"/>
        </w:rPr>
        <w:t>プロフィール写真：</w:t>
      </w:r>
      <w:r w:rsidRPr="00403387">
        <w:rPr>
          <w:rFonts w:ascii="Noto Serif CJK JP" w:eastAsia="Noto Serif CJK JP" w:hAnsi="Noto Serif CJK JP"/>
          <w:color w:val="FF0000"/>
          <w:sz w:val="18"/>
          <w:szCs w:val="18"/>
        </w:rPr>
        <w:br/>
      </w:r>
      <w:r w:rsidRPr="00403387">
        <w:rPr>
          <w:rFonts w:ascii="Noto Serif CJK JP" w:eastAsia="Noto Serif CJK JP" w:hAnsi="Noto Serif CJK JP" w:hint="eastAsia"/>
          <w:color w:val="FF0000"/>
          <w:sz w:val="18"/>
          <w:szCs w:val="18"/>
        </w:rPr>
        <w:t>別添画像（</w:t>
      </w:r>
      <w:r w:rsidRPr="00403387">
        <w:rPr>
          <w:rFonts w:ascii="Noto Serif CJK JP" w:eastAsia="Noto Serif CJK JP" w:hAnsi="Noto Serif CJK JP"/>
          <w:color w:val="FF0000"/>
          <w:sz w:val="18"/>
          <w:szCs w:val="18"/>
        </w:rPr>
        <w:t>kamozaki</w:t>
      </w:r>
      <w:r w:rsidRPr="00403387">
        <w:rPr>
          <w:rFonts w:ascii="Noto Serif CJK JP" w:eastAsia="Noto Serif CJK JP" w:hAnsi="Noto Serif CJK JP" w:hint="eastAsia"/>
          <w:color w:val="FF0000"/>
          <w:sz w:val="18"/>
          <w:szCs w:val="18"/>
        </w:rPr>
        <w:t>.</w:t>
      </w:r>
      <w:r w:rsidRPr="00403387">
        <w:rPr>
          <w:rFonts w:ascii="Noto Serif CJK JP" w:eastAsia="Noto Serif CJK JP" w:hAnsi="Noto Serif CJK JP"/>
          <w:color w:val="FF0000"/>
          <w:sz w:val="18"/>
          <w:szCs w:val="18"/>
        </w:rPr>
        <w:t>png</w:t>
      </w:r>
      <w:r w:rsidRPr="00403387">
        <w:rPr>
          <w:rFonts w:ascii="Noto Serif CJK JP" w:eastAsia="Noto Serif CJK JP" w:hAnsi="Noto Serif CJK JP" w:hint="eastAsia"/>
          <w:color w:val="FF0000"/>
          <w:sz w:val="18"/>
          <w:szCs w:val="18"/>
        </w:rPr>
        <w:t>）</w:t>
      </w:r>
    </w:p>
    <w:p w:rsidR="00403387" w:rsidRPr="00403387" w:rsidRDefault="00403387" w:rsidP="00403387">
      <w:pPr>
        <w:rPr>
          <w:rFonts w:ascii="Noto Serif CJK JP" w:eastAsia="Noto Serif CJK JP" w:hAnsi="Noto Serif CJK JP"/>
          <w:color w:val="FF0000"/>
          <w:sz w:val="18"/>
          <w:szCs w:val="18"/>
        </w:rPr>
      </w:pPr>
    </w:p>
    <w:p w:rsidR="00403387" w:rsidRPr="00403387" w:rsidRDefault="00403387" w:rsidP="00403387">
      <w:pPr>
        <w:pStyle w:val="1"/>
        <w:rPr>
          <w:rFonts w:ascii="Noto Serif CJK JP" w:eastAsia="Noto Serif CJK JP" w:hAnsi="Noto Serif CJK JP"/>
          <w:color w:val="FF0000"/>
          <w:sz w:val="18"/>
          <w:szCs w:val="18"/>
          <w:lang w:val="en-US"/>
        </w:rPr>
      </w:pPr>
      <w:r w:rsidRPr="00403387">
        <w:rPr>
          <w:rFonts w:ascii="Noto Serif CJK JP" w:eastAsia="Noto Serif CJK JP" w:hAnsi="Noto Serif CJK JP" w:hint="eastAsia"/>
          <w:color w:val="FF0000"/>
          <w:sz w:val="18"/>
          <w:szCs w:val="18"/>
          <w:lang w:val="en-US"/>
        </w:rPr>
        <w:t>その他の連絡事項など</w:t>
      </w:r>
    </w:p>
    <w:p w:rsidR="00403387" w:rsidRPr="00403387" w:rsidRDefault="00403387" w:rsidP="00403387">
      <w:pPr>
        <w:pStyle w:val="Web"/>
        <w:rPr>
          <w:rFonts w:ascii="Noto Serif CJK JP" w:eastAsia="Noto Serif CJK JP" w:hAnsi="Noto Serif CJK JP"/>
          <w:color w:val="FF0000"/>
          <w:sz w:val="18"/>
          <w:szCs w:val="18"/>
        </w:rPr>
      </w:pPr>
      <w:r w:rsidRPr="00403387">
        <w:rPr>
          <w:rFonts w:ascii="Noto Serif CJK JP" w:eastAsia="Noto Serif CJK JP" w:hAnsi="Noto Serif CJK JP"/>
          <w:color w:val="FF0000"/>
          <w:sz w:val="18"/>
          <w:szCs w:val="18"/>
        </w:rPr>
        <w:br/>
      </w:r>
      <w:r w:rsidRPr="00403387">
        <w:rPr>
          <w:rFonts w:ascii="Noto Serif CJK JP" w:eastAsia="Noto Serif CJK JP" w:hAnsi="Noto Serif CJK JP" w:hint="eastAsia"/>
          <w:color w:val="FF0000"/>
          <w:sz w:val="18"/>
          <w:szCs w:val="18"/>
        </w:rPr>
        <w:t>※</w:t>
      </w:r>
      <w:r w:rsidRPr="00403387">
        <w:rPr>
          <w:rFonts w:ascii="Noto Serif CJK JP" w:eastAsia="Noto Serif CJK JP" w:hAnsi="Noto Serif CJK JP"/>
          <w:color w:val="FF0000"/>
          <w:sz w:val="18"/>
          <w:szCs w:val="18"/>
        </w:rPr>
        <w:t>本講演会は全2回シリース</w:t>
      </w:r>
      <w:proofErr w:type="gramStart"/>
      <w:r w:rsidRPr="00403387">
        <w:rPr>
          <w:rFonts w:ascii="Noto Serif CJK JP" w:eastAsia="Noto Serif CJK JP" w:hAnsi="Noto Serif CJK JP"/>
          <w:color w:val="FF0000"/>
          <w:sz w:val="18"/>
          <w:szCs w:val="18"/>
        </w:rPr>
        <w:t>゙で</w:t>
      </w:r>
      <w:r w:rsidRPr="00403387">
        <w:rPr>
          <w:rFonts w:ascii="Noto Serif CJK JP" w:eastAsia="Noto Serif CJK JP" w:hAnsi="Noto Serif CJK JP" w:hint="eastAsia"/>
          <w:color w:val="FF0000"/>
          <w:sz w:val="18"/>
          <w:szCs w:val="18"/>
        </w:rPr>
        <w:t>す</w:t>
      </w:r>
      <w:proofErr w:type="gramEnd"/>
      <w:r w:rsidRPr="00403387">
        <w:rPr>
          <w:rFonts w:ascii="Noto Serif CJK JP" w:eastAsia="Noto Serif CJK JP" w:hAnsi="Noto Serif CJK JP" w:hint="eastAsia"/>
          <w:color w:val="FF0000"/>
          <w:sz w:val="18"/>
          <w:szCs w:val="18"/>
        </w:rPr>
        <w:t>。</w:t>
      </w:r>
      <w:r w:rsidRPr="00403387">
        <w:rPr>
          <w:rFonts w:ascii="Noto Serif CJK JP" w:eastAsia="Noto Serif CJK JP" w:hAnsi="Noto Serif CJK JP"/>
          <w:color w:val="FF0000"/>
          <w:sz w:val="18"/>
          <w:szCs w:val="18"/>
        </w:rPr>
        <w:t>第1回と第2回</w:t>
      </w:r>
      <w:proofErr w:type="gramStart"/>
      <w:r w:rsidRPr="00403387">
        <w:rPr>
          <w:rFonts w:ascii="Noto Serif CJK JP" w:eastAsia="Noto Serif CJK JP" w:hAnsi="Noto Serif CJK JP"/>
          <w:color w:val="FF0000"/>
          <w:sz w:val="18"/>
          <w:szCs w:val="18"/>
        </w:rPr>
        <w:t>では</w:t>
      </w:r>
      <w:proofErr w:type="gramEnd"/>
      <w:r w:rsidRPr="00403387">
        <w:rPr>
          <w:rFonts w:ascii="Noto Serif CJK JP" w:eastAsia="Noto Serif CJK JP" w:hAnsi="Noto Serif CJK JP"/>
          <w:color w:val="FF0000"/>
          <w:sz w:val="18"/>
          <w:szCs w:val="18"/>
        </w:rPr>
        <w:t>講師やテーマは同</w:t>
      </w:r>
      <w:proofErr w:type="gramStart"/>
      <w:r w:rsidRPr="00403387">
        <w:rPr>
          <w:rFonts w:ascii="Noto Serif CJK JP" w:eastAsia="Noto Serif CJK JP" w:hAnsi="Noto Serif CJK JP"/>
          <w:color w:val="FF0000"/>
          <w:sz w:val="18"/>
          <w:szCs w:val="18"/>
        </w:rPr>
        <w:t>じですが</w:t>
      </w:r>
      <w:proofErr w:type="gramEnd"/>
      <w:r w:rsidRPr="00403387">
        <w:rPr>
          <w:rFonts w:ascii="Noto Serif CJK JP" w:eastAsia="Noto Serif CJK JP" w:hAnsi="Noto Serif CJK JP" w:hint="eastAsia"/>
          <w:color w:val="FF0000"/>
          <w:sz w:val="18"/>
          <w:szCs w:val="18"/>
        </w:rPr>
        <w:t>、</w:t>
      </w:r>
      <w:r w:rsidRPr="00403387">
        <w:rPr>
          <w:rFonts w:ascii="Noto Serif CJK JP" w:eastAsia="Noto Serif CJK JP" w:hAnsi="Noto Serif CJK JP"/>
          <w:color w:val="FF0000"/>
          <w:sz w:val="18"/>
          <w:szCs w:val="18"/>
        </w:rPr>
        <w:t xml:space="preserve"> 講演内容か</w:t>
      </w:r>
      <w:proofErr w:type="gramStart"/>
      <w:r w:rsidRPr="00403387">
        <w:rPr>
          <w:rFonts w:ascii="Noto Serif CJK JP" w:eastAsia="Noto Serif CJK JP" w:hAnsi="Noto Serif CJK JP"/>
          <w:color w:val="FF0000"/>
          <w:sz w:val="18"/>
          <w:szCs w:val="18"/>
        </w:rPr>
        <w:t>゙</w:t>
      </w:r>
      <w:proofErr w:type="gramEnd"/>
      <w:r w:rsidRPr="00403387">
        <w:rPr>
          <w:rFonts w:ascii="Noto Serif CJK JP" w:eastAsia="Noto Serif CJK JP" w:hAnsi="Noto Serif CJK JP"/>
          <w:color w:val="FF0000"/>
          <w:sz w:val="18"/>
          <w:szCs w:val="18"/>
        </w:rPr>
        <w:t>異なります。両日参加すること</w:t>
      </w:r>
      <w:proofErr w:type="gramStart"/>
      <w:r w:rsidRPr="00403387">
        <w:rPr>
          <w:rFonts w:ascii="Noto Serif CJK JP" w:eastAsia="Noto Serif CJK JP" w:hAnsi="Noto Serif CJK JP"/>
          <w:color w:val="FF0000"/>
          <w:sz w:val="18"/>
          <w:szCs w:val="18"/>
        </w:rPr>
        <w:t>で</w:t>
      </w:r>
      <w:proofErr w:type="gramEnd"/>
      <w:r w:rsidRPr="00403387">
        <w:rPr>
          <w:rFonts w:ascii="Noto Serif CJK JP" w:eastAsia="Noto Serif CJK JP" w:hAnsi="Noto Serif CJK JP" w:hint="eastAsia"/>
          <w:color w:val="FF0000"/>
          <w:sz w:val="18"/>
          <w:szCs w:val="18"/>
        </w:rPr>
        <w:t>、</w:t>
      </w:r>
      <w:r w:rsidRPr="00403387">
        <w:rPr>
          <w:rFonts w:ascii="Noto Serif CJK JP" w:eastAsia="Noto Serif CJK JP" w:hAnsi="Noto Serif CJK JP"/>
          <w:color w:val="FF0000"/>
          <w:sz w:val="18"/>
          <w:szCs w:val="18"/>
        </w:rPr>
        <w:t>より理解か</w:t>
      </w:r>
      <w:proofErr w:type="gramStart"/>
      <w:r w:rsidRPr="00403387">
        <w:rPr>
          <w:rFonts w:ascii="Noto Serif CJK JP" w:eastAsia="Noto Serif CJK JP" w:hAnsi="Noto Serif CJK JP"/>
          <w:color w:val="FF0000"/>
          <w:sz w:val="18"/>
          <w:szCs w:val="18"/>
        </w:rPr>
        <w:t>゙</w:t>
      </w:r>
      <w:proofErr w:type="gramEnd"/>
      <w:r w:rsidRPr="00403387">
        <w:rPr>
          <w:rFonts w:ascii="Noto Serif CJK JP" w:eastAsia="Noto Serif CJK JP" w:hAnsi="Noto Serif CJK JP"/>
          <w:color w:val="FF0000"/>
          <w:sz w:val="18"/>
          <w:szCs w:val="18"/>
        </w:rPr>
        <w:t>深まる内容になって</w:t>
      </w:r>
      <w:r w:rsidRPr="00403387">
        <w:rPr>
          <w:rFonts w:ascii="Noto Serif CJK JP" w:eastAsia="Noto Serif CJK JP" w:hAnsi="Noto Serif CJK JP" w:hint="eastAsia"/>
          <w:color w:val="FF0000"/>
          <w:sz w:val="18"/>
          <w:szCs w:val="18"/>
        </w:rPr>
        <w:t>い</w:t>
      </w:r>
      <w:r w:rsidRPr="00403387">
        <w:rPr>
          <w:rFonts w:ascii="Noto Serif CJK JP" w:eastAsia="Noto Serif CJK JP" w:hAnsi="Noto Serif CJK JP"/>
          <w:color w:val="FF0000"/>
          <w:sz w:val="18"/>
          <w:szCs w:val="18"/>
        </w:rPr>
        <w:t xml:space="preserve">ます。 </w:t>
      </w:r>
    </w:p>
    <w:p w:rsidR="00403387" w:rsidRPr="00403387" w:rsidRDefault="00403387" w:rsidP="00F960B3">
      <w:pPr>
        <w:rPr>
          <w:rFonts w:ascii="Noto Serif CJK JP" w:eastAsia="Noto Serif CJK JP" w:hAnsi="Noto Serif CJK JP" w:hint="eastAsia"/>
          <w:color w:val="000000" w:themeColor="text1"/>
          <w:sz w:val="18"/>
          <w:szCs w:val="18"/>
        </w:rPr>
      </w:pPr>
    </w:p>
    <w:sectPr w:rsidR="00403387" w:rsidRPr="00403387">
      <w:footerReference w:type="default" r:id="rId8"/>
      <w:pgSz w:w="11907" w:h="16839"/>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5BE" w:rsidRDefault="00BB15BE">
      <w:r>
        <w:separator/>
      </w:r>
    </w:p>
  </w:endnote>
  <w:endnote w:type="continuationSeparator" w:id="0">
    <w:p w:rsidR="00BB15BE" w:rsidRDefault="00BB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メイリオ">
    <w:panose1 w:val="020B0604030504040204"/>
    <w:charset w:val="80"/>
    <w:family w:val="swiss"/>
    <w:pitch w:val="variable"/>
    <w:sig w:usb0="E00002FF" w:usb1="6AC7FFFF"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oto Serif CJK JP">
    <w:panose1 w:val="02020400000000000000"/>
    <w:charset w:val="80"/>
    <w:family w:val="roman"/>
    <w:notTrueType/>
    <w:pitch w:val="variable"/>
    <w:sig w:usb0="30000287" w:usb1="2BDF3C10" w:usb2="00000016" w:usb3="00000000" w:csb0="002E0107" w:csb1="00000000"/>
  </w:font>
  <w:font w:name="ＭＳ 明朝">
    <w:altName w:val="MS Mincho"/>
    <w:panose1 w:val="02020609040205080304"/>
    <w:charset w:val="80"/>
    <w:family w:val="modern"/>
    <w:pitch w:val="fixed"/>
    <w:sig w:usb0="E00002FF" w:usb1="6AC7FDFB" w:usb2="08000012" w:usb3="00000000" w:csb0="0002009F" w:csb1="00000000"/>
  </w:font>
  <w:font w:name="YuMincho Medium">
    <w:altName w:val="游ゴシック"/>
    <w:panose1 w:val="020205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rsidR="00945138" w:rsidRDefault="007438A8">
        <w:pPr>
          <w:pStyle w:val="aa"/>
        </w:pPr>
        <w:r>
          <w:fldChar w:fldCharType="begin"/>
        </w:r>
        <w:r>
          <w:instrText xml:space="preserve"> PAGE   \* MERGEFORMAT </w:instrText>
        </w:r>
        <w:r>
          <w:fldChar w:fldCharType="separate"/>
        </w:r>
        <w:r w:rsidR="002D027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5BE" w:rsidRDefault="00BB15BE">
      <w:r>
        <w:separator/>
      </w:r>
    </w:p>
  </w:footnote>
  <w:footnote w:type="continuationSeparator" w:id="0">
    <w:p w:rsidR="00BB15BE" w:rsidRDefault="00BB1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D8"/>
    <w:rsid w:val="00003F6D"/>
    <w:rsid w:val="000346A3"/>
    <w:rsid w:val="000609E0"/>
    <w:rsid w:val="00075CE6"/>
    <w:rsid w:val="00137C76"/>
    <w:rsid w:val="00141290"/>
    <w:rsid w:val="00150CD8"/>
    <w:rsid w:val="0025621A"/>
    <w:rsid w:val="0028674F"/>
    <w:rsid w:val="002D027E"/>
    <w:rsid w:val="002E23BC"/>
    <w:rsid w:val="00341209"/>
    <w:rsid w:val="00351B9E"/>
    <w:rsid w:val="00403387"/>
    <w:rsid w:val="00473DC0"/>
    <w:rsid w:val="00483E60"/>
    <w:rsid w:val="006056BF"/>
    <w:rsid w:val="006321FA"/>
    <w:rsid w:val="00637581"/>
    <w:rsid w:val="006D7F40"/>
    <w:rsid w:val="006F0604"/>
    <w:rsid w:val="007438A8"/>
    <w:rsid w:val="007709A1"/>
    <w:rsid w:val="007B483B"/>
    <w:rsid w:val="008B46E5"/>
    <w:rsid w:val="00945138"/>
    <w:rsid w:val="0099395D"/>
    <w:rsid w:val="009B7C5F"/>
    <w:rsid w:val="009D6032"/>
    <w:rsid w:val="009E3ECE"/>
    <w:rsid w:val="00A523AC"/>
    <w:rsid w:val="00A66D7B"/>
    <w:rsid w:val="00A87B89"/>
    <w:rsid w:val="00AB3497"/>
    <w:rsid w:val="00AD1943"/>
    <w:rsid w:val="00B6540B"/>
    <w:rsid w:val="00BA4F5F"/>
    <w:rsid w:val="00BB15BE"/>
    <w:rsid w:val="00C83751"/>
    <w:rsid w:val="00CA79C5"/>
    <w:rsid w:val="00CD23E6"/>
    <w:rsid w:val="00D97257"/>
    <w:rsid w:val="00E044BC"/>
    <w:rsid w:val="00E50F22"/>
    <w:rsid w:val="00EF3936"/>
    <w:rsid w:val="00F176C1"/>
    <w:rsid w:val="00F32DAF"/>
    <w:rsid w:val="00F75464"/>
    <w:rsid w:val="00F960B3"/>
    <w:rsid w:val="00FA653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973435"/>
  <w15:chartTrackingRefBased/>
  <w15:docId w15:val="{5A97D089-9577-B943-B970-CA3F107B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257"/>
    <w:pPr>
      <w:spacing w:after="0" w:line="240" w:lineRule="auto"/>
    </w:pPr>
    <w:rPr>
      <w:rFonts w:ascii="ＭＳ Ｐゴシック" w:eastAsia="ＭＳ Ｐゴシック" w:hAnsi="ＭＳ Ｐゴシック" w:cs="ＭＳ Ｐゴシック"/>
      <w:color w:val="auto"/>
      <w:sz w:val="24"/>
      <w:szCs w:val="24"/>
    </w:rPr>
  </w:style>
  <w:style w:type="paragraph" w:styleId="1">
    <w:name w:val="heading 1"/>
    <w:basedOn w:val="a"/>
    <w:next w:val="a"/>
    <w:link w:val="10"/>
    <w:uiPriority w:val="9"/>
    <w:qFormat/>
    <w:pPr>
      <w:keepNext/>
      <w:keepLines/>
      <w:pBdr>
        <w:bottom w:val="single" w:sz="24" w:space="6" w:color="3A3A3A" w:themeColor="text2"/>
      </w:pBdr>
      <w:spacing w:after="180"/>
      <w:outlineLvl w:val="0"/>
    </w:pPr>
    <w:rPr>
      <w:rFonts w:asciiTheme="majorHAnsi" w:eastAsiaTheme="majorEastAsia" w:hAnsiTheme="majorHAnsi" w:cstheme="majorBidi"/>
      <w:b/>
      <w:caps/>
      <w:color w:val="3A3A3A" w:themeColor="text2"/>
      <w:sz w:val="50"/>
      <w:szCs w:val="32"/>
      <w:lang w:val="en-GB"/>
    </w:rPr>
  </w:style>
  <w:style w:type="paragraph" w:styleId="2">
    <w:name w:val="heading 2"/>
    <w:basedOn w:val="a"/>
    <w:next w:val="a"/>
    <w:link w:val="20"/>
    <w:uiPriority w:val="9"/>
    <w:unhideWhenUsed/>
    <w:qFormat/>
    <w:pPr>
      <w:keepNext/>
      <w:keepLines/>
      <w:spacing w:after="120"/>
      <w:outlineLvl w:val="1"/>
    </w:pPr>
    <w:rPr>
      <w:rFonts w:asciiTheme="majorHAnsi" w:eastAsiaTheme="majorEastAsia" w:hAnsiTheme="majorHAnsi" w:cstheme="majorBidi"/>
      <w:b/>
      <w:color w:val="3A3A3A" w:themeColor="text2"/>
      <w:sz w:val="26"/>
      <w:szCs w:val="26"/>
      <w:lang w:val="en-GB"/>
    </w:rPr>
  </w:style>
  <w:style w:type="paragraph" w:styleId="3">
    <w:name w:val="heading 3"/>
    <w:basedOn w:val="a"/>
    <w:next w:val="a"/>
    <w:link w:val="30"/>
    <w:uiPriority w:val="9"/>
    <w:semiHidden/>
    <w:unhideWhenUsed/>
    <w:qFormat/>
    <w:pPr>
      <w:keepNext/>
      <w:keepLines/>
      <w:spacing w:after="160"/>
      <w:outlineLvl w:val="2"/>
    </w:pPr>
    <w:rPr>
      <w:rFonts w:asciiTheme="majorHAnsi" w:eastAsiaTheme="majorEastAsia" w:hAnsiTheme="majorHAnsi" w:cstheme="majorBidi"/>
      <w:b/>
      <w:i/>
      <w:color w:val="3A3A3A" w:themeColor="text2"/>
      <w:sz w:val="26"/>
      <w:lang w:val="en-GB"/>
    </w:rPr>
  </w:style>
  <w:style w:type="paragraph" w:styleId="4">
    <w:name w:val="heading 4"/>
    <w:basedOn w:val="a"/>
    <w:next w:val="a"/>
    <w:link w:val="40"/>
    <w:uiPriority w:val="9"/>
    <w:semiHidden/>
    <w:unhideWhenUsed/>
    <w:qFormat/>
    <w:pPr>
      <w:keepNext/>
      <w:keepLines/>
      <w:spacing w:after="160"/>
      <w:outlineLvl w:val="3"/>
    </w:pPr>
    <w:rPr>
      <w:rFonts w:asciiTheme="majorHAnsi" w:eastAsiaTheme="majorEastAsia" w:hAnsiTheme="majorHAnsi" w:cstheme="majorBidi"/>
      <w:iCs/>
      <w:color w:val="3A3A3A" w:themeColor="text2"/>
      <w:sz w:val="26"/>
      <w:szCs w:val="26"/>
      <w:lang w:val="en-GB"/>
    </w:rPr>
  </w:style>
  <w:style w:type="paragraph" w:styleId="5">
    <w:name w:val="heading 5"/>
    <w:basedOn w:val="a"/>
    <w:next w:val="a"/>
    <w:link w:val="50"/>
    <w:uiPriority w:val="9"/>
    <w:semiHidden/>
    <w:unhideWhenUsed/>
    <w:qFormat/>
    <w:pPr>
      <w:keepNext/>
      <w:keepLines/>
      <w:spacing w:after="160"/>
      <w:outlineLvl w:val="4"/>
    </w:pPr>
    <w:rPr>
      <w:rFonts w:asciiTheme="majorHAnsi" w:eastAsiaTheme="majorEastAsia" w:hAnsiTheme="majorHAnsi" w:cstheme="majorBidi"/>
      <w:i/>
      <w:color w:val="3A3A3A" w:themeColor="text2"/>
      <w:sz w:val="26"/>
      <w:szCs w:val="26"/>
      <w:lang w:val="en-GB"/>
    </w:rPr>
  </w:style>
  <w:style w:type="paragraph" w:styleId="6">
    <w:name w:val="heading 6"/>
    <w:basedOn w:val="a"/>
    <w:next w:val="a"/>
    <w:link w:val="60"/>
    <w:uiPriority w:val="9"/>
    <w:semiHidden/>
    <w:unhideWhenUsed/>
    <w:qFormat/>
    <w:pPr>
      <w:keepNext/>
      <w:keepLines/>
      <w:spacing w:after="160"/>
      <w:outlineLvl w:val="5"/>
    </w:pPr>
    <w:rPr>
      <w:rFonts w:asciiTheme="majorHAnsi" w:eastAsiaTheme="majorEastAsia" w:hAnsiTheme="majorHAnsi" w:cstheme="majorBidi"/>
      <w:b/>
      <w:color w:val="3A3A3A" w:themeColor="text2"/>
      <w:szCs w:val="26"/>
      <w:lang w:val="en-GB"/>
    </w:rPr>
  </w:style>
  <w:style w:type="paragraph" w:styleId="7">
    <w:name w:val="heading 7"/>
    <w:basedOn w:val="a"/>
    <w:next w:val="a"/>
    <w:link w:val="70"/>
    <w:uiPriority w:val="9"/>
    <w:semiHidden/>
    <w:unhideWhenUsed/>
    <w:qFormat/>
    <w:pPr>
      <w:keepNext/>
      <w:keepLines/>
      <w:spacing w:after="160"/>
      <w:outlineLvl w:val="6"/>
    </w:pPr>
    <w:rPr>
      <w:rFonts w:asciiTheme="majorHAnsi" w:eastAsiaTheme="majorEastAsia" w:hAnsiTheme="majorHAnsi" w:cstheme="majorBidi"/>
      <w:b/>
      <w:i/>
      <w:iCs/>
      <w:color w:val="3A3A3A" w:themeColor="text2"/>
      <w:szCs w:val="26"/>
      <w:lang w:val="en-GB"/>
    </w:rPr>
  </w:style>
  <w:style w:type="paragraph" w:styleId="8">
    <w:name w:val="heading 8"/>
    <w:basedOn w:val="a"/>
    <w:next w:val="a"/>
    <w:link w:val="80"/>
    <w:uiPriority w:val="9"/>
    <w:semiHidden/>
    <w:unhideWhenUsed/>
    <w:qFormat/>
    <w:pPr>
      <w:keepNext/>
      <w:keepLines/>
      <w:spacing w:after="160"/>
      <w:outlineLvl w:val="7"/>
    </w:pPr>
    <w:rPr>
      <w:rFonts w:asciiTheme="majorHAnsi" w:eastAsiaTheme="majorEastAsia" w:hAnsiTheme="majorHAnsi" w:cstheme="majorBidi"/>
      <w:color w:val="3A3A3A" w:themeColor="text2"/>
      <w:szCs w:val="21"/>
      <w:lang w:val="en-GB"/>
    </w:rPr>
  </w:style>
  <w:style w:type="paragraph" w:styleId="9">
    <w:name w:val="heading 9"/>
    <w:basedOn w:val="a"/>
    <w:next w:val="a"/>
    <w:link w:val="90"/>
    <w:uiPriority w:val="9"/>
    <w:semiHidden/>
    <w:unhideWhenUsed/>
    <w:qFormat/>
    <w:pPr>
      <w:keepNext/>
      <w:keepLines/>
      <w:spacing w:after="160"/>
      <w:outlineLvl w:val="8"/>
    </w:pPr>
    <w:rPr>
      <w:rFonts w:asciiTheme="majorHAnsi" w:eastAsiaTheme="majorEastAsia" w:hAnsiTheme="majorHAnsi" w:cstheme="majorBidi"/>
      <w:i/>
      <w:iCs/>
      <w:color w:val="3A3A3A" w:themeColor="text2"/>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semiHidden/>
    <w:unhideWhenUsed/>
    <w:qFormat/>
    <w:rPr>
      <w:b w:val="0"/>
      <w:bCs/>
      <w:i w:val="0"/>
      <w:iCs/>
      <w:color w:val="3A3A3A" w:themeColor="text2"/>
      <w:spacing w:val="5"/>
      <w:u w:val="single"/>
    </w:rPr>
  </w:style>
  <w:style w:type="character" w:styleId="21">
    <w:name w:val="Intense Reference"/>
    <w:basedOn w:val="a0"/>
    <w:uiPriority w:val="32"/>
    <w:semiHidden/>
    <w:unhideWhenUsed/>
    <w:qFormat/>
    <w:rPr>
      <w:b/>
      <w:bCs/>
      <w:i/>
      <w:caps/>
      <w:smallCaps w:val="0"/>
      <w:color w:val="3A3A3A" w:themeColor="text2"/>
      <w:spacing w:val="5"/>
    </w:rPr>
  </w:style>
  <w:style w:type="character" w:customStyle="1" w:styleId="10">
    <w:name w:val="見出し 1 (文字)"/>
    <w:basedOn w:val="a0"/>
    <w:link w:val="1"/>
    <w:uiPriority w:val="9"/>
    <w:rPr>
      <w:rFonts w:asciiTheme="majorHAnsi" w:eastAsiaTheme="majorEastAsia" w:hAnsiTheme="majorHAnsi" w:cstheme="majorBidi"/>
      <w:b/>
      <w:caps/>
      <w:sz w:val="50"/>
      <w:szCs w:val="32"/>
    </w:rPr>
  </w:style>
  <w:style w:type="character" w:customStyle="1" w:styleId="20">
    <w:name w:val="見出し 2 (文字)"/>
    <w:basedOn w:val="a0"/>
    <w:link w:val="2"/>
    <w:uiPriority w:val="9"/>
    <w:rPr>
      <w:rFonts w:asciiTheme="majorHAnsi" w:eastAsiaTheme="majorEastAsia" w:hAnsiTheme="majorHAnsi" w:cstheme="majorBidi"/>
      <w:b/>
    </w:rPr>
  </w:style>
  <w:style w:type="paragraph" w:styleId="a4">
    <w:name w:val="Title"/>
    <w:basedOn w:val="a"/>
    <w:link w:val="a5"/>
    <w:uiPriority w:val="1"/>
    <w:qFormat/>
    <w:pPr>
      <w:contextualSpacing/>
    </w:pPr>
    <w:rPr>
      <w:rFonts w:asciiTheme="majorHAnsi" w:eastAsiaTheme="majorEastAsia" w:hAnsiTheme="majorHAnsi" w:cstheme="majorBidi"/>
      <w:b/>
      <w:caps/>
      <w:color w:val="3A3A3A" w:themeColor="text2"/>
      <w:kern w:val="28"/>
      <w:sz w:val="94"/>
      <w:szCs w:val="56"/>
      <w:lang w:val="en-GB"/>
    </w:rPr>
  </w:style>
  <w:style w:type="character" w:customStyle="1" w:styleId="a5">
    <w:name w:val="表題 (文字)"/>
    <w:basedOn w:val="a0"/>
    <w:link w:val="a4"/>
    <w:uiPriority w:val="1"/>
    <w:rPr>
      <w:rFonts w:asciiTheme="majorHAnsi" w:eastAsiaTheme="majorEastAsia" w:hAnsiTheme="majorHAnsi" w:cstheme="majorBidi"/>
      <w:b/>
      <w:caps/>
      <w:kern w:val="28"/>
      <w:sz w:val="94"/>
      <w:szCs w:val="56"/>
    </w:rPr>
  </w:style>
  <w:style w:type="paragraph" w:styleId="a6">
    <w:name w:val="Subtitle"/>
    <w:basedOn w:val="a"/>
    <w:link w:val="a7"/>
    <w:uiPriority w:val="2"/>
    <w:qFormat/>
    <w:pPr>
      <w:numPr>
        <w:ilvl w:val="1"/>
      </w:numPr>
      <w:contextualSpacing/>
    </w:pPr>
    <w:rPr>
      <w:rFonts w:asciiTheme="minorHAnsi" w:eastAsiaTheme="minorEastAsia" w:hAnsiTheme="minorHAnsi" w:cstheme="minorBidi"/>
      <w:i/>
      <w:color w:val="3A3A3A" w:themeColor="text2"/>
      <w:sz w:val="48"/>
      <w:szCs w:val="26"/>
      <w:lang w:val="en-GB"/>
    </w:rPr>
  </w:style>
  <w:style w:type="character" w:customStyle="1" w:styleId="a7">
    <w:name w:val="副題 (文字)"/>
    <w:basedOn w:val="a0"/>
    <w:link w:val="a6"/>
    <w:uiPriority w:val="2"/>
    <w:rPr>
      <w:rFonts w:eastAsiaTheme="minorEastAsia"/>
      <w:i/>
      <w:sz w:val="48"/>
    </w:rPr>
  </w:style>
  <w:style w:type="paragraph" w:styleId="a8">
    <w:name w:val="Date"/>
    <w:basedOn w:val="a"/>
    <w:next w:val="1"/>
    <w:link w:val="a9"/>
    <w:uiPriority w:val="3"/>
    <w:qFormat/>
    <w:pPr>
      <w:spacing w:before="480" w:after="60"/>
    </w:pPr>
    <w:rPr>
      <w:rFonts w:asciiTheme="minorHAnsi" w:eastAsiaTheme="minorEastAsia" w:hAnsiTheme="minorHAnsi" w:cstheme="minorBidi"/>
      <w:color w:val="3A3A3A" w:themeColor="text2"/>
      <w:sz w:val="32"/>
      <w:szCs w:val="26"/>
      <w:lang w:val="en-GB"/>
    </w:rPr>
  </w:style>
  <w:style w:type="character" w:customStyle="1" w:styleId="a9">
    <w:name w:val="日付 (文字)"/>
    <w:basedOn w:val="a0"/>
    <w:link w:val="a8"/>
    <w:uiPriority w:val="3"/>
    <w:rPr>
      <w:sz w:val="32"/>
    </w:rPr>
  </w:style>
  <w:style w:type="paragraph" w:styleId="aa">
    <w:name w:val="footer"/>
    <w:basedOn w:val="a"/>
    <w:link w:val="ab"/>
    <w:uiPriority w:val="99"/>
    <w:unhideWhenUsed/>
    <w:qFormat/>
    <w:rPr>
      <w:rFonts w:asciiTheme="minorHAnsi" w:eastAsiaTheme="minorEastAsia" w:hAnsiTheme="minorHAnsi" w:cstheme="minorBidi"/>
      <w:b/>
      <w:color w:val="3A3A3A" w:themeColor="text2"/>
      <w:sz w:val="36"/>
      <w:szCs w:val="26"/>
      <w:lang w:val="en-GB"/>
    </w:rPr>
  </w:style>
  <w:style w:type="character" w:customStyle="1" w:styleId="ab">
    <w:name w:val="フッター (文字)"/>
    <w:basedOn w:val="a0"/>
    <w:link w:val="aa"/>
    <w:uiPriority w:val="99"/>
    <w:rPr>
      <w:b/>
      <w:sz w:val="36"/>
    </w:rPr>
  </w:style>
  <w:style w:type="table" w:styleId="ac">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qFormat/>
    <w:rPr>
      <w:rFonts w:asciiTheme="minorHAnsi" w:eastAsiaTheme="minorEastAsia" w:hAnsiTheme="minorHAnsi" w:cstheme="minorBidi"/>
      <w:color w:val="3A3A3A" w:themeColor="text2"/>
      <w:sz w:val="26"/>
      <w:szCs w:val="26"/>
      <w:lang w:val="en-GB"/>
    </w:rPr>
  </w:style>
  <w:style w:type="character" w:customStyle="1" w:styleId="ae">
    <w:name w:val="ヘッダー (文字)"/>
    <w:basedOn w:val="a0"/>
    <w:link w:val="ad"/>
    <w:uiPriority w:val="99"/>
  </w:style>
  <w:style w:type="paragraph" w:styleId="af">
    <w:name w:val="caption"/>
    <w:basedOn w:val="a"/>
    <w:next w:val="a"/>
    <w:uiPriority w:val="35"/>
    <w:semiHidden/>
    <w:unhideWhenUsed/>
    <w:qFormat/>
    <w:pPr>
      <w:spacing w:after="200"/>
    </w:pPr>
    <w:rPr>
      <w:rFonts w:asciiTheme="minorHAnsi" w:eastAsiaTheme="minorEastAsia" w:hAnsiTheme="minorHAnsi" w:cstheme="minorBidi"/>
      <w:i/>
      <w:iCs/>
      <w:color w:val="3A3A3A" w:themeColor="text2"/>
      <w:sz w:val="22"/>
      <w:szCs w:val="18"/>
      <w:lang w:val="en-GB"/>
    </w:rPr>
  </w:style>
  <w:style w:type="character" w:styleId="af0">
    <w:name w:val="Emphasis"/>
    <w:basedOn w:val="a0"/>
    <w:uiPriority w:val="20"/>
    <w:semiHidden/>
    <w:unhideWhenUsed/>
    <w:qFormat/>
    <w:rPr>
      <w:i/>
      <w:iCs/>
      <w:caps/>
      <w:smallCaps w:val="0"/>
      <w:color w:val="3A3A3A" w:themeColor="text2"/>
    </w:rPr>
  </w:style>
  <w:style w:type="character" w:styleId="22">
    <w:name w:val="Intense Emphasis"/>
    <w:basedOn w:val="a0"/>
    <w:uiPriority w:val="21"/>
    <w:semiHidden/>
    <w:unhideWhenUsed/>
    <w:qFormat/>
    <w:rPr>
      <w:b/>
      <w:iCs/>
      <w:caps/>
      <w:smallCaps w:val="0"/>
      <w:color w:val="3A3A3A" w:themeColor="text2"/>
    </w:rPr>
  </w:style>
  <w:style w:type="paragraph" w:styleId="23">
    <w:name w:val="Intense Quote"/>
    <w:basedOn w:val="a"/>
    <w:next w:val="a"/>
    <w:link w:val="24"/>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rFonts w:asciiTheme="minorHAnsi" w:eastAsiaTheme="minorEastAsia" w:hAnsiTheme="minorHAnsi" w:cstheme="minorBidi"/>
      <w:b/>
      <w:i/>
      <w:iCs/>
      <w:color w:val="3A3A3A" w:themeColor="text2"/>
      <w:sz w:val="36"/>
      <w:szCs w:val="26"/>
      <w:lang w:val="en-GB"/>
    </w:rPr>
  </w:style>
  <w:style w:type="character" w:customStyle="1" w:styleId="24">
    <w:name w:val="引用文 2 (文字)"/>
    <w:basedOn w:val="a0"/>
    <w:link w:val="23"/>
    <w:uiPriority w:val="30"/>
    <w:semiHidden/>
    <w:rPr>
      <w:b/>
      <w:i/>
      <w:iCs/>
      <w:sz w:val="36"/>
    </w:rPr>
  </w:style>
  <w:style w:type="character" w:styleId="af1">
    <w:name w:val="Placeholder Text"/>
    <w:basedOn w:val="a0"/>
    <w:uiPriority w:val="99"/>
    <w:semiHidden/>
    <w:rPr>
      <w:color w:val="808080"/>
    </w:rPr>
  </w:style>
  <w:style w:type="paragraph" w:styleId="af2">
    <w:name w:val="Quote"/>
    <w:basedOn w:val="a"/>
    <w:next w:val="a"/>
    <w:link w:val="af3"/>
    <w:uiPriority w:val="29"/>
    <w:semiHidden/>
    <w:unhideWhenUsed/>
    <w:qFormat/>
    <w:pPr>
      <w:spacing w:before="200" w:after="160"/>
      <w:ind w:left="864" w:right="864"/>
      <w:jc w:val="center"/>
    </w:pPr>
    <w:rPr>
      <w:rFonts w:asciiTheme="minorHAnsi" w:eastAsiaTheme="minorEastAsia" w:hAnsiTheme="minorHAnsi" w:cstheme="minorBidi"/>
      <w:iCs/>
      <w:color w:val="3A3A3A" w:themeColor="text2"/>
      <w:sz w:val="36"/>
      <w:szCs w:val="26"/>
      <w:lang w:val="en-GB"/>
    </w:rPr>
  </w:style>
  <w:style w:type="character" w:customStyle="1" w:styleId="af3">
    <w:name w:val="引用文 (文字)"/>
    <w:basedOn w:val="a0"/>
    <w:link w:val="af2"/>
    <w:uiPriority w:val="29"/>
    <w:semiHidden/>
    <w:rPr>
      <w:iCs/>
      <w:sz w:val="36"/>
    </w:rPr>
  </w:style>
  <w:style w:type="character" w:styleId="af4">
    <w:name w:val="Strong"/>
    <w:basedOn w:val="a0"/>
    <w:uiPriority w:val="22"/>
    <w:semiHidden/>
    <w:unhideWhenUsed/>
    <w:qFormat/>
    <w:rPr>
      <w:b/>
      <w:bCs/>
      <w:color w:val="3A3A3A" w:themeColor="text2"/>
    </w:rPr>
  </w:style>
  <w:style w:type="character" w:styleId="af5">
    <w:name w:val="Subtle Emphasis"/>
    <w:basedOn w:val="a0"/>
    <w:uiPriority w:val="19"/>
    <w:semiHidden/>
    <w:unhideWhenUsed/>
    <w:qFormat/>
    <w:rPr>
      <w:i/>
      <w:iCs/>
      <w:color w:val="3A3A3A" w:themeColor="text2"/>
    </w:rPr>
  </w:style>
  <w:style w:type="character" w:styleId="af6">
    <w:name w:val="Subtle Reference"/>
    <w:basedOn w:val="a0"/>
    <w:uiPriority w:val="31"/>
    <w:semiHidden/>
    <w:unhideWhenUsed/>
    <w:qFormat/>
    <w:rPr>
      <w:i/>
      <w:caps/>
      <w:smallCaps w:val="0"/>
      <w:color w:val="3A3A3A" w:themeColor="text2"/>
    </w:rPr>
  </w:style>
  <w:style w:type="paragraph" w:styleId="af7">
    <w:name w:val="TOC Heading"/>
    <w:basedOn w:val="1"/>
    <w:next w:val="a"/>
    <w:uiPriority w:val="39"/>
    <w:semiHidden/>
    <w:unhideWhenUsed/>
    <w:qFormat/>
    <w:pPr>
      <w:outlineLvl w:val="9"/>
    </w:pPr>
  </w:style>
  <w:style w:type="character" w:customStyle="1" w:styleId="30">
    <w:name w:val="見出し 3 (文字)"/>
    <w:basedOn w:val="a0"/>
    <w:link w:val="3"/>
    <w:uiPriority w:val="9"/>
    <w:semiHidden/>
    <w:rPr>
      <w:rFonts w:asciiTheme="majorHAnsi" w:eastAsiaTheme="majorEastAsia" w:hAnsiTheme="majorHAnsi" w:cstheme="majorBidi"/>
      <w:b/>
      <w:i/>
      <w:szCs w:val="24"/>
    </w:rPr>
  </w:style>
  <w:style w:type="character" w:customStyle="1" w:styleId="40">
    <w:name w:val="見出し 4 (文字)"/>
    <w:basedOn w:val="a0"/>
    <w:link w:val="4"/>
    <w:uiPriority w:val="9"/>
    <w:semiHidden/>
    <w:rPr>
      <w:rFonts w:asciiTheme="majorHAnsi" w:eastAsiaTheme="majorEastAsia" w:hAnsiTheme="majorHAnsi" w:cstheme="majorBidi"/>
      <w:iCs/>
    </w:rPr>
  </w:style>
  <w:style w:type="character" w:customStyle="1" w:styleId="50">
    <w:name w:val="見出し 5 (文字)"/>
    <w:basedOn w:val="a0"/>
    <w:link w:val="5"/>
    <w:uiPriority w:val="9"/>
    <w:semiHidden/>
    <w:rPr>
      <w:rFonts w:asciiTheme="majorHAnsi" w:eastAsiaTheme="majorEastAsia" w:hAnsiTheme="majorHAnsi" w:cstheme="majorBidi"/>
      <w:i/>
    </w:rPr>
  </w:style>
  <w:style w:type="character" w:customStyle="1" w:styleId="60">
    <w:name w:val="見出し 6 (文字)"/>
    <w:basedOn w:val="a0"/>
    <w:link w:val="6"/>
    <w:uiPriority w:val="9"/>
    <w:semiHidden/>
    <w:rPr>
      <w:rFonts w:asciiTheme="majorHAnsi" w:eastAsiaTheme="majorEastAsia" w:hAnsiTheme="majorHAnsi" w:cstheme="majorBidi"/>
      <w:b/>
      <w:sz w:val="24"/>
    </w:rPr>
  </w:style>
  <w:style w:type="character" w:customStyle="1" w:styleId="70">
    <w:name w:val="見出し 7 (文字)"/>
    <w:basedOn w:val="a0"/>
    <w:link w:val="7"/>
    <w:uiPriority w:val="9"/>
    <w:semiHidden/>
    <w:rPr>
      <w:rFonts w:asciiTheme="majorHAnsi" w:eastAsiaTheme="majorEastAsia" w:hAnsiTheme="majorHAnsi" w:cstheme="majorBidi"/>
      <w:b/>
      <w:i/>
      <w:iCs/>
      <w:sz w:val="24"/>
    </w:rPr>
  </w:style>
  <w:style w:type="character" w:customStyle="1" w:styleId="80">
    <w:name w:val="見出し 8 (文字)"/>
    <w:basedOn w:val="a0"/>
    <w:link w:val="8"/>
    <w:uiPriority w:val="9"/>
    <w:semiHidden/>
    <w:rPr>
      <w:rFonts w:asciiTheme="majorHAnsi" w:eastAsiaTheme="majorEastAsia" w:hAnsiTheme="majorHAnsi" w:cstheme="majorBidi"/>
      <w:sz w:val="24"/>
      <w:szCs w:val="21"/>
    </w:rPr>
  </w:style>
  <w:style w:type="character" w:customStyle="1" w:styleId="90">
    <w:name w:val="見出し 9 (文字)"/>
    <w:basedOn w:val="a0"/>
    <w:link w:val="9"/>
    <w:uiPriority w:val="9"/>
    <w:semiHidden/>
    <w:rPr>
      <w:rFonts w:asciiTheme="majorHAnsi" w:eastAsiaTheme="majorEastAsia" w:hAnsiTheme="majorHAnsi" w:cstheme="majorBidi"/>
      <w:i/>
      <w:iCs/>
      <w:sz w:val="24"/>
      <w:szCs w:val="21"/>
    </w:rPr>
  </w:style>
  <w:style w:type="character" w:styleId="af8">
    <w:name w:val="Hyperlink"/>
    <w:basedOn w:val="a0"/>
    <w:uiPriority w:val="99"/>
    <w:unhideWhenUsed/>
    <w:rsid w:val="00483E60"/>
    <w:rPr>
      <w:color w:val="36A3B8" w:themeColor="hyperlink"/>
      <w:u w:val="single"/>
    </w:rPr>
  </w:style>
  <w:style w:type="character" w:styleId="af9">
    <w:name w:val="Unresolved Mention"/>
    <w:basedOn w:val="a0"/>
    <w:uiPriority w:val="99"/>
    <w:semiHidden/>
    <w:unhideWhenUsed/>
    <w:rsid w:val="00483E60"/>
    <w:rPr>
      <w:color w:val="605E5C"/>
      <w:shd w:val="clear" w:color="auto" w:fill="E1DFDD"/>
    </w:rPr>
  </w:style>
  <w:style w:type="paragraph" w:styleId="HTML">
    <w:name w:val="HTML Preformatted"/>
    <w:basedOn w:val="a"/>
    <w:link w:val="HTML0"/>
    <w:uiPriority w:val="99"/>
    <w:unhideWhenUsed/>
    <w:rsid w:val="00137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137C76"/>
    <w:rPr>
      <w:rFonts w:ascii="ＭＳ ゴシック" w:eastAsia="ＭＳ ゴシック" w:hAnsi="ＭＳ ゴシック" w:cs="ＭＳ ゴシック"/>
      <w:color w:val="auto"/>
      <w:sz w:val="24"/>
      <w:szCs w:val="24"/>
    </w:rPr>
  </w:style>
  <w:style w:type="paragraph" w:styleId="Web">
    <w:name w:val="Normal (Web)"/>
    <w:basedOn w:val="a"/>
    <w:uiPriority w:val="99"/>
    <w:unhideWhenUsed/>
    <w:rsid w:val="006D7F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8060">
      <w:bodyDiv w:val="1"/>
      <w:marLeft w:val="0"/>
      <w:marRight w:val="0"/>
      <w:marTop w:val="0"/>
      <w:marBottom w:val="0"/>
      <w:divBdr>
        <w:top w:val="none" w:sz="0" w:space="0" w:color="auto"/>
        <w:left w:val="none" w:sz="0" w:space="0" w:color="auto"/>
        <w:bottom w:val="none" w:sz="0" w:space="0" w:color="auto"/>
        <w:right w:val="none" w:sz="0" w:space="0" w:color="auto"/>
      </w:divBdr>
    </w:div>
    <w:div w:id="658731800">
      <w:bodyDiv w:val="1"/>
      <w:marLeft w:val="0"/>
      <w:marRight w:val="0"/>
      <w:marTop w:val="0"/>
      <w:marBottom w:val="0"/>
      <w:divBdr>
        <w:top w:val="none" w:sz="0" w:space="0" w:color="auto"/>
        <w:left w:val="none" w:sz="0" w:space="0" w:color="auto"/>
        <w:bottom w:val="none" w:sz="0" w:space="0" w:color="auto"/>
        <w:right w:val="none" w:sz="0" w:space="0" w:color="auto"/>
      </w:divBdr>
    </w:div>
    <w:div w:id="701898748">
      <w:bodyDiv w:val="1"/>
      <w:marLeft w:val="0"/>
      <w:marRight w:val="0"/>
      <w:marTop w:val="0"/>
      <w:marBottom w:val="0"/>
      <w:divBdr>
        <w:top w:val="none" w:sz="0" w:space="0" w:color="auto"/>
        <w:left w:val="none" w:sz="0" w:space="0" w:color="auto"/>
        <w:bottom w:val="none" w:sz="0" w:space="0" w:color="auto"/>
        <w:right w:val="none" w:sz="0" w:space="0" w:color="auto"/>
      </w:divBdr>
    </w:div>
    <w:div w:id="821775837">
      <w:bodyDiv w:val="1"/>
      <w:marLeft w:val="0"/>
      <w:marRight w:val="0"/>
      <w:marTop w:val="0"/>
      <w:marBottom w:val="0"/>
      <w:divBdr>
        <w:top w:val="none" w:sz="0" w:space="0" w:color="auto"/>
        <w:left w:val="none" w:sz="0" w:space="0" w:color="auto"/>
        <w:bottom w:val="none" w:sz="0" w:space="0" w:color="auto"/>
        <w:right w:val="none" w:sz="0" w:space="0" w:color="auto"/>
      </w:divBdr>
    </w:div>
    <w:div w:id="989676510">
      <w:bodyDiv w:val="1"/>
      <w:marLeft w:val="0"/>
      <w:marRight w:val="0"/>
      <w:marTop w:val="0"/>
      <w:marBottom w:val="0"/>
      <w:divBdr>
        <w:top w:val="none" w:sz="0" w:space="0" w:color="auto"/>
        <w:left w:val="none" w:sz="0" w:space="0" w:color="auto"/>
        <w:bottom w:val="none" w:sz="0" w:space="0" w:color="auto"/>
        <w:right w:val="none" w:sz="0" w:space="0" w:color="auto"/>
      </w:divBdr>
      <w:divsChild>
        <w:div w:id="1132552467">
          <w:marLeft w:val="0"/>
          <w:marRight w:val="0"/>
          <w:marTop w:val="0"/>
          <w:marBottom w:val="0"/>
          <w:divBdr>
            <w:top w:val="none" w:sz="0" w:space="0" w:color="auto"/>
            <w:left w:val="none" w:sz="0" w:space="0" w:color="auto"/>
            <w:bottom w:val="none" w:sz="0" w:space="0" w:color="auto"/>
            <w:right w:val="none" w:sz="0" w:space="0" w:color="auto"/>
          </w:divBdr>
          <w:divsChild>
            <w:div w:id="967666407">
              <w:marLeft w:val="0"/>
              <w:marRight w:val="0"/>
              <w:marTop w:val="0"/>
              <w:marBottom w:val="0"/>
              <w:divBdr>
                <w:top w:val="none" w:sz="0" w:space="0" w:color="auto"/>
                <w:left w:val="none" w:sz="0" w:space="0" w:color="auto"/>
                <w:bottom w:val="none" w:sz="0" w:space="0" w:color="auto"/>
                <w:right w:val="none" w:sz="0" w:space="0" w:color="auto"/>
              </w:divBdr>
              <w:divsChild>
                <w:div w:id="7325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52374">
      <w:bodyDiv w:val="1"/>
      <w:marLeft w:val="0"/>
      <w:marRight w:val="0"/>
      <w:marTop w:val="0"/>
      <w:marBottom w:val="0"/>
      <w:divBdr>
        <w:top w:val="none" w:sz="0" w:space="0" w:color="auto"/>
        <w:left w:val="none" w:sz="0" w:space="0" w:color="auto"/>
        <w:bottom w:val="none" w:sz="0" w:space="0" w:color="auto"/>
        <w:right w:val="none" w:sz="0" w:space="0" w:color="auto"/>
      </w:divBdr>
    </w:div>
    <w:div w:id="1165633968">
      <w:bodyDiv w:val="1"/>
      <w:marLeft w:val="0"/>
      <w:marRight w:val="0"/>
      <w:marTop w:val="0"/>
      <w:marBottom w:val="0"/>
      <w:divBdr>
        <w:top w:val="none" w:sz="0" w:space="0" w:color="auto"/>
        <w:left w:val="none" w:sz="0" w:space="0" w:color="auto"/>
        <w:bottom w:val="none" w:sz="0" w:space="0" w:color="auto"/>
        <w:right w:val="none" w:sz="0" w:space="0" w:color="auto"/>
      </w:divBdr>
    </w:div>
    <w:div w:id="1336108759">
      <w:bodyDiv w:val="1"/>
      <w:marLeft w:val="0"/>
      <w:marRight w:val="0"/>
      <w:marTop w:val="0"/>
      <w:marBottom w:val="0"/>
      <w:divBdr>
        <w:top w:val="none" w:sz="0" w:space="0" w:color="auto"/>
        <w:left w:val="none" w:sz="0" w:space="0" w:color="auto"/>
        <w:bottom w:val="none" w:sz="0" w:space="0" w:color="auto"/>
        <w:right w:val="none" w:sz="0" w:space="0" w:color="auto"/>
      </w:divBdr>
    </w:div>
    <w:div w:id="1440636534">
      <w:bodyDiv w:val="1"/>
      <w:marLeft w:val="0"/>
      <w:marRight w:val="0"/>
      <w:marTop w:val="0"/>
      <w:marBottom w:val="0"/>
      <w:divBdr>
        <w:top w:val="none" w:sz="0" w:space="0" w:color="auto"/>
        <w:left w:val="none" w:sz="0" w:space="0" w:color="auto"/>
        <w:bottom w:val="none" w:sz="0" w:space="0" w:color="auto"/>
        <w:right w:val="none" w:sz="0" w:space="0" w:color="auto"/>
      </w:divBdr>
    </w:div>
    <w:div w:id="1676810650">
      <w:bodyDiv w:val="1"/>
      <w:marLeft w:val="0"/>
      <w:marRight w:val="0"/>
      <w:marTop w:val="0"/>
      <w:marBottom w:val="0"/>
      <w:divBdr>
        <w:top w:val="none" w:sz="0" w:space="0" w:color="auto"/>
        <w:left w:val="none" w:sz="0" w:space="0" w:color="auto"/>
        <w:bottom w:val="none" w:sz="0" w:space="0" w:color="auto"/>
        <w:right w:val="none" w:sz="0" w:space="0" w:color="auto"/>
      </w:divBdr>
    </w:div>
    <w:div w:id="17562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hoyeid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ukinori.sakurai/Library/Containers/com.microsoft.Word/Data/Library/Application%20Support/Microsoft/Office/16.0/DTS/ja-JP%7bEBFE05BE-4A5B-0D41-BC3A-5C62B44EBD15%7d/%7bD88E0BF7-FD0E-0F40-8701-3BE4CD858425%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{D88E0BF7-FD0E-0F40-8701-3BE4CD858425}tf10002077.dotx</Template>
  <TotalTime>144</TotalTime>
  <Pages>3</Pages>
  <Words>335</Words>
  <Characters>1911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Yukinori SAKURAI</dc:creator>
  <cp:keywords/>
  <dc:description/>
  <cp:lastModifiedBy>Miho Kazama</cp:lastModifiedBy>
  <cp:revision>21</cp:revision>
  <cp:lastPrinted>2019-11-05T07:54:00Z</cp:lastPrinted>
  <dcterms:created xsi:type="dcterms:W3CDTF">2019-10-09T02:35:00Z</dcterms:created>
  <dcterms:modified xsi:type="dcterms:W3CDTF">2019-11-05T07:56:00Z</dcterms:modified>
</cp:coreProperties>
</file>